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45" w:rsidRDefault="00002B45" w:rsidP="0074120B">
      <w:pPr>
        <w:pStyle w:val="AppendixHeader"/>
      </w:pPr>
      <w:r>
        <w:t>MISCELLANEOUS ELECTRICAL TEST SHEET</w:t>
      </w:r>
    </w:p>
    <w:p w:rsidR="00A82F12" w:rsidRPr="00A82F12" w:rsidRDefault="00A82F12" w:rsidP="00A82F12">
      <w:pPr>
        <w:pStyle w:val="BodyText"/>
      </w:pPr>
    </w:p>
    <w:p w:rsidR="00A82F12" w:rsidRPr="00A82F12" w:rsidRDefault="00A82F12" w:rsidP="00A82F12">
      <w:pPr>
        <w:pStyle w:val="BodyText"/>
        <w:jc w:val="both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Job number</w:t>
      </w:r>
    </w:p>
    <w:p w:rsidR="00002B45" w:rsidRDefault="00002B45">
      <w:pPr>
        <w:pStyle w:val="BodyText"/>
        <w:jc w:val="center"/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2977"/>
        <w:gridCol w:w="2977"/>
      </w:tblGrid>
      <w:tr w:rsidR="00002B45">
        <w:tc>
          <w:tcPr>
            <w:tcW w:w="8931" w:type="dxa"/>
            <w:gridSpan w:val="3"/>
            <w:tcBorders>
              <w:bottom w:val="single" w:sz="18" w:space="0" w:color="auto"/>
            </w:tcBorders>
          </w:tcPr>
          <w:p w:rsidR="00002B45" w:rsidRDefault="00002B45">
            <w:pPr>
              <w:spacing w:before="80" w:after="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ELECTRICAL INSTALLATION TYPE:</w:t>
            </w: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  <w:p w:rsidR="00002B45" w:rsidRDefault="00002B45">
            <w:pPr>
              <w:spacing w:before="80" w:after="80"/>
            </w:pPr>
          </w:p>
        </w:tc>
      </w:tr>
      <w:tr w:rsidR="00002B45">
        <w:tc>
          <w:tcPr>
            <w:tcW w:w="893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02B45" w:rsidRDefault="00A82F12">
            <w:pPr>
              <w:pStyle w:val="Heading3"/>
            </w:pPr>
            <w:r>
              <w:t>Drawing detail</w:t>
            </w:r>
          </w:p>
          <w:p w:rsidR="00002B45" w:rsidRDefault="00002B45">
            <w:pPr>
              <w:spacing w:before="80" w:after="80"/>
            </w:pPr>
          </w:p>
        </w:tc>
      </w:tr>
      <w:tr w:rsidR="00002B45">
        <w:tc>
          <w:tcPr>
            <w:tcW w:w="893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02B45" w:rsidRPr="00A82F12" w:rsidRDefault="00A82F12">
            <w:pPr>
              <w:spacing w:before="80" w:after="80"/>
              <w:rPr>
                <w:b/>
              </w:rPr>
            </w:pPr>
            <w:r w:rsidRPr="00A82F12">
              <w:rPr>
                <w:b/>
              </w:rPr>
              <w:t>Comments and application</w:t>
            </w:r>
          </w:p>
          <w:p w:rsidR="00002B45" w:rsidRDefault="00002B45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</w:pPr>
          </w:p>
          <w:p w:rsidR="00002B45" w:rsidRDefault="00002B45">
            <w:pPr>
              <w:spacing w:before="80" w:after="80"/>
            </w:pPr>
          </w:p>
        </w:tc>
      </w:tr>
      <w:tr w:rsidR="00002B45">
        <w:tc>
          <w:tcPr>
            <w:tcW w:w="8931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02B45" w:rsidRDefault="00002B45">
            <w:pPr>
              <w:spacing w:before="80" w:after="80"/>
            </w:pPr>
            <w:r>
              <w:rPr>
                <w:b/>
                <w:sz w:val="18"/>
              </w:rPr>
              <w:t>CLIENT WITNESS SIGN:</w:t>
            </w:r>
          </w:p>
        </w:tc>
      </w:tr>
      <w:tr w:rsidR="00002B45"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002B45" w:rsidRDefault="00002B45">
            <w:pPr>
              <w:spacing w:before="80" w:after="8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002B45" w:rsidRDefault="00002B45">
            <w:pPr>
              <w:spacing w:before="80" w:after="80"/>
              <w:rPr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002B45" w:rsidRDefault="00002B45">
            <w:pPr>
              <w:spacing w:before="80" w:after="80"/>
              <w:rPr>
                <w:b/>
                <w:sz w:val="18"/>
              </w:rPr>
            </w:pPr>
          </w:p>
        </w:tc>
      </w:tr>
      <w:tr w:rsidR="00002B45"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002B45" w:rsidRDefault="00002B45">
            <w:pPr>
              <w:pStyle w:val="Heading4"/>
              <w:rPr>
                <w:sz w:val="14"/>
              </w:rPr>
            </w:pPr>
            <w:r>
              <w:rPr>
                <w:sz w:val="14"/>
              </w:rPr>
              <w:t>Signed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002B45" w:rsidRDefault="00002B45">
            <w:pPr>
              <w:pStyle w:val="Heading4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002B45" w:rsidRDefault="00002B45">
            <w:pPr>
              <w:pStyle w:val="Heading4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</w:tr>
    </w:tbl>
    <w:p w:rsidR="00002B45" w:rsidRDefault="00002B45">
      <w:pPr>
        <w:pStyle w:val="Header"/>
        <w:tabs>
          <w:tab w:val="clear" w:pos="4153"/>
          <w:tab w:val="clear" w:pos="8306"/>
        </w:tabs>
      </w:pPr>
    </w:p>
    <w:sectPr w:rsidR="00002B45" w:rsidSect="005F6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04" w:rsidRDefault="00F33A04">
      <w:r>
        <w:separator/>
      </w:r>
    </w:p>
  </w:endnote>
  <w:endnote w:type="continuationSeparator" w:id="1">
    <w:p w:rsidR="00F33A04" w:rsidRDefault="00F3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12" w:rsidRDefault="00A82F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45" w:rsidRDefault="00002B45" w:rsidP="009817C5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4425"/>
        <w:tab w:val="right" w:pos="8931"/>
      </w:tabs>
      <w:rPr>
        <w:sz w:val="12"/>
        <w:lang w:val="en-US"/>
      </w:rPr>
    </w:pPr>
    <w:r>
      <w:rPr>
        <w:snapToGrid w:val="0"/>
        <w:sz w:val="12"/>
        <w:lang w:val="en-US"/>
      </w:rPr>
      <w:t>Miscellaneous Electrical Test Sheet</w:t>
    </w:r>
    <w:r>
      <w:rPr>
        <w:snapToGrid w:val="0"/>
        <w:sz w:val="12"/>
        <w:lang w:val="en-US"/>
      </w:rPr>
      <w:tab/>
      <w:t xml:space="preserve">Rev </w:t>
    </w:r>
    <w:r w:rsidR="00A82F12">
      <w:rPr>
        <w:snapToGrid w:val="0"/>
        <w:sz w:val="12"/>
        <w:lang w:val="en-US"/>
      </w:rPr>
      <w:t>3 – March 2008</w:t>
    </w:r>
    <w:r w:rsidR="009817C5">
      <w:rPr>
        <w:snapToGrid w:val="0"/>
        <w:sz w:val="12"/>
        <w:lang w:val="en-US"/>
      </w:rPr>
      <w:tab/>
    </w:r>
    <w:r w:rsidR="009817C5" w:rsidRPr="009817C5">
      <w:rPr>
        <w:snapToGrid w:val="0"/>
        <w:sz w:val="12"/>
        <w:lang w:val="en-US"/>
      </w:rPr>
      <w:t xml:space="preserve">Page </w:t>
    </w:r>
    <w:r w:rsidR="002D607B" w:rsidRPr="009817C5">
      <w:rPr>
        <w:snapToGrid w:val="0"/>
        <w:sz w:val="12"/>
        <w:lang w:val="en-US"/>
      </w:rPr>
      <w:fldChar w:fldCharType="begin"/>
    </w:r>
    <w:r w:rsidR="009817C5" w:rsidRPr="009817C5">
      <w:rPr>
        <w:snapToGrid w:val="0"/>
        <w:sz w:val="12"/>
        <w:lang w:val="en-US"/>
      </w:rPr>
      <w:instrText xml:space="preserve"> PAGE </w:instrText>
    </w:r>
    <w:r w:rsidR="002D607B" w:rsidRPr="009817C5">
      <w:rPr>
        <w:snapToGrid w:val="0"/>
        <w:sz w:val="12"/>
        <w:lang w:val="en-US"/>
      </w:rPr>
      <w:fldChar w:fldCharType="separate"/>
    </w:r>
    <w:r w:rsidR="00A82F12">
      <w:rPr>
        <w:noProof/>
        <w:snapToGrid w:val="0"/>
        <w:sz w:val="12"/>
        <w:lang w:val="en-US"/>
      </w:rPr>
      <w:t>1</w:t>
    </w:r>
    <w:r w:rsidR="002D607B" w:rsidRPr="009817C5">
      <w:rPr>
        <w:snapToGrid w:val="0"/>
        <w:sz w:val="12"/>
        <w:lang w:val="en-US"/>
      </w:rPr>
      <w:fldChar w:fldCharType="end"/>
    </w:r>
    <w:r w:rsidR="009817C5" w:rsidRPr="009817C5">
      <w:rPr>
        <w:snapToGrid w:val="0"/>
        <w:sz w:val="12"/>
        <w:lang w:val="en-US"/>
      </w:rPr>
      <w:t xml:space="preserve"> of </w:t>
    </w:r>
    <w:r w:rsidR="002D607B" w:rsidRPr="009817C5">
      <w:rPr>
        <w:snapToGrid w:val="0"/>
        <w:sz w:val="12"/>
        <w:lang w:val="en-US"/>
      </w:rPr>
      <w:fldChar w:fldCharType="begin"/>
    </w:r>
    <w:r w:rsidR="009817C5" w:rsidRPr="009817C5">
      <w:rPr>
        <w:snapToGrid w:val="0"/>
        <w:sz w:val="12"/>
        <w:lang w:val="en-US"/>
      </w:rPr>
      <w:instrText xml:space="preserve"> NUMPAGES </w:instrText>
    </w:r>
    <w:r w:rsidR="002D607B" w:rsidRPr="009817C5">
      <w:rPr>
        <w:snapToGrid w:val="0"/>
        <w:sz w:val="12"/>
        <w:lang w:val="en-US"/>
      </w:rPr>
      <w:fldChar w:fldCharType="separate"/>
    </w:r>
    <w:r w:rsidR="00A82F12">
      <w:rPr>
        <w:noProof/>
        <w:snapToGrid w:val="0"/>
        <w:sz w:val="12"/>
        <w:lang w:val="en-US"/>
      </w:rPr>
      <w:t>1</w:t>
    </w:r>
    <w:r w:rsidR="002D607B" w:rsidRPr="009817C5">
      <w:rPr>
        <w:snapToGrid w:val="0"/>
        <w:sz w:val="12"/>
        <w:lang w:val="en-U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12" w:rsidRDefault="00A82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04" w:rsidRDefault="00F33A04">
      <w:r>
        <w:separator/>
      </w:r>
    </w:p>
  </w:footnote>
  <w:footnote w:type="continuationSeparator" w:id="1">
    <w:p w:rsidR="00F33A04" w:rsidRDefault="00F33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12" w:rsidRDefault="00A82F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0B" w:rsidRDefault="0074120B" w:rsidP="0074120B">
    <w:pPr>
      <w:pStyle w:val="Header"/>
      <w:ind w:left="2160"/>
    </w:pPr>
    <w:r>
      <w:rPr>
        <w:noProof/>
        <w:lang w:eastAsia="en-AU"/>
      </w:rPr>
      <w:drawing>
        <wp:inline distT="0" distB="0" distL="0" distR="0">
          <wp:extent cx="619125" cy="371475"/>
          <wp:effectExtent l="19050" t="0" r="9525" b="0"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>
          <wp:extent cx="1638300" cy="285750"/>
          <wp:effectExtent l="1905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12" w:rsidRDefault="00A82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221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CC3A88"/>
    <w:multiLevelType w:val="singleLevel"/>
    <w:tmpl w:val="4282000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3429B3"/>
    <w:multiLevelType w:val="multilevel"/>
    <w:tmpl w:val="DDA22882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92F"/>
    <w:rsid w:val="00002B45"/>
    <w:rsid w:val="00202195"/>
    <w:rsid w:val="00232C5F"/>
    <w:rsid w:val="002D607B"/>
    <w:rsid w:val="003A5E98"/>
    <w:rsid w:val="005F3B05"/>
    <w:rsid w:val="005F6A9D"/>
    <w:rsid w:val="0063092F"/>
    <w:rsid w:val="0074120B"/>
    <w:rsid w:val="008F0A4F"/>
    <w:rsid w:val="009817C5"/>
    <w:rsid w:val="00A82F12"/>
    <w:rsid w:val="00F3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A9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F6A9D"/>
    <w:pPr>
      <w:keepNext/>
      <w:numPr>
        <w:numId w:val="5"/>
      </w:numPr>
      <w:spacing w:before="240" w:after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rsid w:val="005F6A9D"/>
    <w:pPr>
      <w:keepNext/>
      <w:numPr>
        <w:ilvl w:val="1"/>
        <w:numId w:val="5"/>
      </w:numPr>
      <w:spacing w:before="240"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F6A9D"/>
    <w:pPr>
      <w:keepNext/>
      <w:spacing w:before="80" w:after="80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5F6A9D"/>
    <w:pPr>
      <w:keepNext/>
      <w:spacing w:before="80" w:after="80"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6A9D"/>
    <w:pPr>
      <w:spacing w:after="120"/>
    </w:pPr>
  </w:style>
  <w:style w:type="paragraph" w:styleId="ListBullet">
    <w:name w:val="List Bullet"/>
    <w:basedOn w:val="Normal"/>
    <w:autoRedefine/>
    <w:rsid w:val="005F6A9D"/>
    <w:pPr>
      <w:numPr>
        <w:numId w:val="2"/>
      </w:numPr>
      <w:spacing w:after="120"/>
    </w:pPr>
  </w:style>
  <w:style w:type="paragraph" w:customStyle="1" w:styleId="AppendixHeader">
    <w:name w:val="Appendix Header"/>
    <w:basedOn w:val="Normal"/>
    <w:next w:val="BodyText"/>
    <w:rsid w:val="005F6A9D"/>
    <w:pPr>
      <w:jc w:val="center"/>
    </w:pPr>
    <w:rPr>
      <w:b/>
      <w:sz w:val="24"/>
    </w:rPr>
  </w:style>
  <w:style w:type="paragraph" w:styleId="TOC2">
    <w:name w:val="toc 2"/>
    <w:basedOn w:val="Normal"/>
    <w:next w:val="Normal"/>
    <w:autoRedefine/>
    <w:semiHidden/>
    <w:rsid w:val="005F6A9D"/>
    <w:pPr>
      <w:tabs>
        <w:tab w:val="left" w:pos="1701"/>
        <w:tab w:val="left" w:pos="2155"/>
        <w:tab w:val="left" w:leader="dot" w:pos="8222"/>
        <w:tab w:val="right" w:pos="8647"/>
      </w:tabs>
      <w:ind w:left="1701"/>
    </w:pPr>
    <w:rPr>
      <w:noProof/>
    </w:rPr>
  </w:style>
  <w:style w:type="paragraph" w:styleId="TOC1">
    <w:name w:val="toc 1"/>
    <w:basedOn w:val="Normal"/>
    <w:next w:val="Normal"/>
    <w:autoRedefine/>
    <w:semiHidden/>
    <w:rsid w:val="005F6A9D"/>
    <w:pPr>
      <w:tabs>
        <w:tab w:val="left" w:pos="1701"/>
        <w:tab w:val="left" w:pos="2126"/>
        <w:tab w:val="left" w:leader="dot" w:pos="8222"/>
        <w:tab w:val="right" w:pos="8647"/>
      </w:tabs>
      <w:spacing w:before="120" w:after="60"/>
      <w:ind w:left="1701"/>
    </w:pPr>
    <w:rPr>
      <w:b/>
      <w:caps/>
      <w:noProof/>
    </w:rPr>
  </w:style>
  <w:style w:type="paragraph" w:customStyle="1" w:styleId="Bullet1">
    <w:name w:val="Bullet 1"/>
    <w:basedOn w:val="Normal"/>
    <w:rsid w:val="005F6A9D"/>
    <w:pPr>
      <w:numPr>
        <w:numId w:val="3"/>
      </w:numPr>
      <w:spacing w:after="120"/>
      <w:jc w:val="both"/>
    </w:pPr>
  </w:style>
  <w:style w:type="paragraph" w:styleId="Header">
    <w:name w:val="header"/>
    <w:basedOn w:val="Normal"/>
    <w:rsid w:val="005F6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A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6A9D"/>
  </w:style>
  <w:style w:type="paragraph" w:styleId="BalloonText">
    <w:name w:val="Balloon Text"/>
    <w:basedOn w:val="Normal"/>
    <w:link w:val="BalloonTextChar"/>
    <w:rsid w:val="00741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2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Desktop\Calibre%20test%20sheets\Form%20No%20074%20-%20Miscellaneous%20Electrical%20Tes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No 074 - Miscellaneous Electrical Test Sheet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Report</vt:lpstr>
    </vt:vector>
  </TitlesOfParts>
  <Company>Zedwards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Report</dc:title>
  <dc:creator>Simon</dc:creator>
  <cp:lastModifiedBy>Simon</cp:lastModifiedBy>
  <cp:revision>4</cp:revision>
  <cp:lastPrinted>2008-07-18T01:34:00Z</cp:lastPrinted>
  <dcterms:created xsi:type="dcterms:W3CDTF">2008-06-23T12:16:00Z</dcterms:created>
  <dcterms:modified xsi:type="dcterms:W3CDTF">2008-08-10T05:58:00Z</dcterms:modified>
</cp:coreProperties>
</file>