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639"/>
        <w:gridCol w:w="355"/>
        <w:gridCol w:w="637"/>
        <w:gridCol w:w="211"/>
        <w:gridCol w:w="144"/>
        <w:gridCol w:w="142"/>
        <w:gridCol w:w="141"/>
        <w:gridCol w:w="480"/>
        <w:gridCol w:w="1150"/>
        <w:gridCol w:w="83"/>
        <w:gridCol w:w="219"/>
        <w:gridCol w:w="53"/>
        <w:gridCol w:w="565"/>
        <w:gridCol w:w="360"/>
        <w:gridCol w:w="351"/>
        <w:gridCol w:w="11"/>
        <w:gridCol w:w="885"/>
        <w:gridCol w:w="450"/>
        <w:gridCol w:w="105"/>
        <w:gridCol w:w="450"/>
        <w:gridCol w:w="84"/>
        <w:gridCol w:w="1984"/>
      </w:tblGrid>
      <w:tr w:rsidR="005E6AD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AD4" w:rsidRDefault="005E6AD4">
            <w:pPr>
              <w:jc w:val="center"/>
              <w:rPr>
                <w:b/>
              </w:rPr>
            </w:pPr>
            <w:r>
              <w:rPr>
                <w:b/>
              </w:rPr>
              <w:t>TQ No:</w:t>
            </w:r>
          </w:p>
        </w:tc>
        <w:tc>
          <w:tcPr>
            <w:tcW w:w="212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AD4" w:rsidRDefault="005E6A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b/>
              </w:rPr>
              <w:instrText xml:space="preserve"> FORMTEXT </w:instrText>
            </w:r>
            <w:r w:rsidRPr="005E6AD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AD4" w:rsidRDefault="005E6AD4">
            <w:pPr>
              <w:jc w:val="center"/>
              <w:rPr>
                <w:b/>
              </w:rPr>
            </w:pPr>
            <w:r>
              <w:rPr>
                <w:b/>
              </w:rPr>
              <w:t>Date Raised:</w:t>
            </w:r>
          </w:p>
        </w:tc>
        <w:tc>
          <w:tcPr>
            <w:tcW w:w="331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AD4" w:rsidRDefault="005E6A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b/>
              </w:rPr>
              <w:instrText xml:space="preserve"> FORMTEXT </w:instrText>
            </w:r>
            <w:r w:rsidRPr="005E6AD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AD4" w:rsidRDefault="005E6AD4">
            <w:pPr>
              <w:rPr>
                <w:b/>
              </w:rPr>
            </w:pPr>
            <w:r>
              <w:rPr>
                <w:b/>
              </w:rPr>
              <w:t xml:space="preserve">Page </w:t>
            </w: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16"/>
            <w:r>
              <w:rPr>
                <w:b/>
              </w:rPr>
              <w:instrText xml:space="preserve"> FORMTEXT </w:instrText>
            </w:r>
            <w:r w:rsidRPr="005E6AD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of </w:t>
            </w: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5E6AD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49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AD4" w:rsidRDefault="00E33A15" w:rsidP="00C0623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Section 1</w:t>
            </w:r>
            <w:r w:rsidR="005E6AD4">
              <w:rPr>
                <w:b/>
                <w:i/>
                <w:sz w:val="20"/>
              </w:rPr>
              <w:t xml:space="preserve"> </w:t>
            </w:r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7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5E6AD4" w:rsidRDefault="005E6A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Contractor / Supplier Name:</w:t>
            </w:r>
          </w:p>
        </w:tc>
        <w:tc>
          <w:tcPr>
            <w:tcW w:w="355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Location: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E6AD4" w:rsidRDefault="005E6AD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5E6AD4" w:rsidRDefault="005E6A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Purchase Order / Contract Title:</w:t>
            </w:r>
          </w:p>
        </w:tc>
        <w:tc>
          <w:tcPr>
            <w:tcW w:w="35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D4" w:rsidRDefault="000D59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 / Co No</w:t>
            </w:r>
            <w:r w:rsidR="005E6AD4">
              <w:rPr>
                <w:b/>
                <w:sz w:val="18"/>
              </w:rPr>
              <w:t>:</w:t>
            </w:r>
          </w:p>
        </w:tc>
        <w:tc>
          <w:tcPr>
            <w:tcW w:w="25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E6AD4" w:rsidRDefault="005E6AD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10490" w:type="dxa"/>
            <w:gridSpan w:val="2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6AD4" w:rsidRDefault="005E6A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Description of Query (Define all attachments):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</w:tr>
      <w:tr w:rsidR="000D593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593C" w:rsidRDefault="000D593C" w:rsidP="000D593C">
            <w:pPr>
              <w:tabs>
                <w:tab w:val="left" w:pos="1735"/>
                <w:tab w:val="left" w:pos="3295"/>
                <w:tab w:val="left" w:pos="513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Deviation: </w:t>
            </w:r>
            <w:r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7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593C" w:rsidRDefault="000D593C" w:rsidP="000D593C">
            <w:pPr>
              <w:tabs>
                <w:tab w:val="left" w:pos="1735"/>
                <w:tab w:val="left" w:pos="3295"/>
                <w:tab w:val="left" w:pos="513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Query: </w:t>
            </w:r>
            <w:r>
              <w:rPr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593C" w:rsidRDefault="000D593C" w:rsidP="000D593C">
            <w:pPr>
              <w:tabs>
                <w:tab w:val="left" w:pos="1735"/>
                <w:tab w:val="left" w:pos="3295"/>
                <w:tab w:val="left" w:pos="513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Routine: </w:t>
            </w:r>
            <w:r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593C" w:rsidRDefault="000D593C" w:rsidP="000D593C">
            <w:pPr>
              <w:tabs>
                <w:tab w:val="left" w:pos="1735"/>
                <w:tab w:val="left" w:pos="3295"/>
                <w:tab w:val="left" w:pos="513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Urgent: </w:t>
            </w:r>
            <w:r>
              <w:rPr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593C" w:rsidRDefault="000D593C">
            <w:pPr>
              <w:rPr>
                <w:i/>
                <w:sz w:val="20"/>
              </w:rPr>
            </w:pPr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hRule="exact" w:val="1835"/>
        </w:trPr>
        <w:tc>
          <w:tcPr>
            <w:tcW w:w="10490" w:type="dxa"/>
            <w:gridSpan w:val="2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6AD4" w:rsidRDefault="005E6A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Proposed Action (Define all attachments):</w:t>
            </w:r>
          </w:p>
          <w:p w:rsidR="000D593C" w:rsidRDefault="000D59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b/>
                <w:sz w:val="20"/>
              </w:rPr>
              <w:instrText xml:space="preserve"> FORMTEXT </w:instrText>
            </w:r>
            <w:r w:rsidRPr="000D593C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E6AD4" w:rsidRDefault="005E6A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Effect on Cost:</w:t>
            </w:r>
          </w:p>
        </w:tc>
        <w:tc>
          <w:tcPr>
            <w:tcW w:w="32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  <w:tc>
          <w:tcPr>
            <w:tcW w:w="217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Effect on Delivery: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E6AD4" w:rsidRDefault="005E6AD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E6AD4" w:rsidRDefault="005E6A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Effect on Quality:</w:t>
            </w:r>
          </w:p>
        </w:tc>
        <w:tc>
          <w:tcPr>
            <w:tcW w:w="3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  <w:tc>
          <w:tcPr>
            <w:tcW w:w="2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Effect on Weight: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E6AD4" w:rsidRDefault="005E6AD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</w:tr>
      <w:tr w:rsidR="005E6AD4" w:rsidRPr="0063415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73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6AD4" w:rsidRPr="0063415C" w:rsidRDefault="005E6AD4">
            <w:pPr>
              <w:jc w:val="center"/>
              <w:rPr>
                <w:b/>
                <w:sz w:val="18"/>
                <w:szCs w:val="18"/>
              </w:rPr>
            </w:pPr>
            <w:r w:rsidRPr="0063415C">
              <w:rPr>
                <w:b/>
                <w:sz w:val="18"/>
                <w:szCs w:val="18"/>
              </w:rPr>
              <w:t xml:space="preserve">Requested By: </w:t>
            </w:r>
            <w:r w:rsidRPr="0063415C">
              <w:rPr>
                <w:sz w:val="18"/>
                <w:szCs w:val="18"/>
              </w:rPr>
              <w:t>(Name &amp; Position</w:t>
            </w:r>
            <w:r w:rsidRPr="0063415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4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6AD4" w:rsidRPr="0063415C" w:rsidRDefault="005E6AD4">
            <w:pPr>
              <w:jc w:val="center"/>
              <w:rPr>
                <w:b/>
                <w:sz w:val="18"/>
                <w:szCs w:val="18"/>
              </w:rPr>
            </w:pPr>
            <w:r w:rsidRPr="0063415C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6AD4" w:rsidRPr="0063415C" w:rsidRDefault="005E6AD4">
            <w:pPr>
              <w:jc w:val="center"/>
              <w:rPr>
                <w:b/>
                <w:sz w:val="18"/>
                <w:szCs w:val="18"/>
              </w:rPr>
            </w:pPr>
            <w:r w:rsidRPr="0063415C">
              <w:rPr>
                <w:b/>
                <w:sz w:val="18"/>
                <w:szCs w:val="18"/>
              </w:rPr>
              <w:t>Date:</w:t>
            </w:r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73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6AD4" w:rsidRDefault="005E6A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3449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b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6AD4" w:rsidRDefault="005E6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20"/>
                    <w:format w:val="d-MMM-yy"/>
                  </w:textInput>
                </w:ffData>
              </w:fldChar>
            </w:r>
            <w:bookmarkStart w:id="15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4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6AD4" w:rsidRDefault="005E6AD4">
            <w:pPr>
              <w:jc w:val="center"/>
              <w:rPr>
                <w:b/>
              </w:rPr>
            </w:pPr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490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AD4" w:rsidRDefault="005E6AD4" w:rsidP="00C0623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SECTION 2</w:t>
            </w:r>
            <w:r w:rsidR="000D593C">
              <w:rPr>
                <w:b/>
                <w:i/>
                <w:sz w:val="20"/>
              </w:rPr>
              <w:t xml:space="preserve"> </w:t>
            </w:r>
            <w:r w:rsidR="000D593C" w:rsidRPr="000D593C">
              <w:rPr>
                <w:i/>
                <w:sz w:val="20"/>
              </w:rPr>
              <w:t>(</w:t>
            </w:r>
            <w:r w:rsidRPr="000D593C">
              <w:rPr>
                <w:i/>
                <w:sz w:val="20"/>
              </w:rPr>
              <w:t>To</w:t>
            </w:r>
            <w:r w:rsidR="00C06233">
              <w:rPr>
                <w:i/>
                <w:sz w:val="20"/>
              </w:rPr>
              <w:t xml:space="preserve"> be completed by Client/Supplier </w:t>
            </w:r>
            <w:r w:rsidR="000D593C" w:rsidRPr="000D593C">
              <w:rPr>
                <w:i/>
                <w:sz w:val="20"/>
              </w:rPr>
              <w:t>or nominee)</w:t>
            </w:r>
          </w:p>
        </w:tc>
      </w:tr>
      <w:tr w:rsidR="005E6AD4" w:rsidTr="00961243">
        <w:tblPrEx>
          <w:tblCellMar>
            <w:top w:w="0" w:type="dxa"/>
            <w:bottom w:w="0" w:type="dxa"/>
          </w:tblCellMar>
        </w:tblPrEx>
        <w:trPr>
          <w:cantSplit/>
          <w:trHeight w:hRule="exact" w:val="2736"/>
        </w:trPr>
        <w:tc>
          <w:tcPr>
            <w:tcW w:w="10490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593C" w:rsidRDefault="005E6A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Comments / Recommendations by Responsible Engineer:</w:t>
            </w:r>
          </w:p>
          <w:p w:rsidR="005E6AD4" w:rsidRDefault="005E6AD4">
            <w:pPr>
              <w:rPr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49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6AD4" w:rsidRDefault="005E6AD4">
            <w:pPr>
              <w:jc w:val="center"/>
              <w:rPr>
                <w:b/>
              </w:rPr>
            </w:pPr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49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AD4" w:rsidRDefault="00E33A1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SECTION 3</w:t>
            </w:r>
            <w:r w:rsidR="005E6AD4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r w:rsidR="005E6AD4" w:rsidRPr="00E33A15">
              <w:rPr>
                <w:i/>
                <w:sz w:val="20"/>
              </w:rPr>
              <w:t>Decision</w:t>
            </w:r>
            <w:r>
              <w:rPr>
                <w:i/>
                <w:sz w:val="20"/>
              </w:rPr>
              <w:t>)</w:t>
            </w:r>
          </w:p>
        </w:tc>
      </w:tr>
      <w:tr w:rsidR="000D593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2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593C" w:rsidRDefault="000D593C" w:rsidP="000D593C">
            <w:pPr>
              <w:tabs>
                <w:tab w:val="left" w:pos="2734"/>
                <w:tab w:val="left" w:pos="4714"/>
                <w:tab w:val="left" w:pos="71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Accept: </w:t>
            </w:r>
            <w:r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11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  <w:tc>
          <w:tcPr>
            <w:tcW w:w="2623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593C" w:rsidRDefault="000D593C" w:rsidP="000D593C">
            <w:pPr>
              <w:tabs>
                <w:tab w:val="left" w:pos="2734"/>
                <w:tab w:val="left" w:pos="4714"/>
                <w:tab w:val="left" w:pos="71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Accept: </w:t>
            </w:r>
            <w:r w:rsidRPr="000D593C">
              <w:rPr>
                <w:sz w:val="16"/>
                <w:szCs w:val="16"/>
              </w:rPr>
              <w:t>(with comments)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8" w:name="Check12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2622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593C" w:rsidRDefault="000D593C" w:rsidP="000D593C">
            <w:pPr>
              <w:tabs>
                <w:tab w:val="left" w:pos="2734"/>
                <w:tab w:val="left" w:pos="4714"/>
                <w:tab w:val="left" w:pos="71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Reject: </w:t>
            </w: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9" w:name="Check13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262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593C" w:rsidRDefault="000D593C" w:rsidP="000D593C">
            <w:pPr>
              <w:tabs>
                <w:tab w:val="left" w:pos="2734"/>
                <w:tab w:val="left" w:pos="4714"/>
                <w:tab w:val="left" w:pos="71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Clarify </w:t>
            </w: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0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Site Instruction No: (If applicable)</w:t>
            </w:r>
          </w:p>
        </w:tc>
        <w:tc>
          <w:tcPr>
            <w:tcW w:w="2430" w:type="dxa"/>
            <w:gridSpan w:val="6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b/>
                <w:sz w:val="20"/>
              </w:rPr>
            </w:pPr>
          </w:p>
        </w:tc>
        <w:tc>
          <w:tcPr>
            <w:tcW w:w="2252" w:type="dxa"/>
            <w:gridSpan w:val="6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Decision Log No:</w:t>
            </w:r>
          </w:p>
        </w:tc>
        <w:tc>
          <w:tcPr>
            <w:tcW w:w="2068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6AD4" w:rsidRDefault="000D59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sz w:val="20"/>
              </w:rPr>
              <w:instrText xml:space="preserve"> FORMTEXT </w:instrText>
            </w:r>
            <w:r w:rsidRPr="000D593C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</w:tr>
      <w:tr w:rsidR="005E6AD4" w:rsidRPr="0063415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5E6AD4" w:rsidRPr="0063415C" w:rsidRDefault="005E6AD4">
            <w:pPr>
              <w:jc w:val="center"/>
              <w:rPr>
                <w:b/>
                <w:sz w:val="18"/>
                <w:szCs w:val="18"/>
              </w:rPr>
            </w:pPr>
            <w:r w:rsidRPr="0063415C">
              <w:rPr>
                <w:b/>
                <w:sz w:val="18"/>
                <w:szCs w:val="18"/>
              </w:rPr>
              <w:t>Sign Off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6AD4" w:rsidRPr="0063415C" w:rsidRDefault="005E6AD4">
            <w:pPr>
              <w:jc w:val="center"/>
              <w:rPr>
                <w:b/>
                <w:sz w:val="18"/>
                <w:szCs w:val="18"/>
              </w:rPr>
            </w:pPr>
            <w:r w:rsidRPr="0063415C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2612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6AD4" w:rsidRPr="0063415C" w:rsidRDefault="005E6AD4">
            <w:pPr>
              <w:jc w:val="center"/>
              <w:rPr>
                <w:b/>
                <w:sz w:val="18"/>
                <w:szCs w:val="18"/>
              </w:rPr>
            </w:pPr>
            <w:r w:rsidRPr="0063415C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E6AD4" w:rsidRPr="0063415C" w:rsidRDefault="005E6AD4">
            <w:pPr>
              <w:jc w:val="center"/>
              <w:rPr>
                <w:b/>
                <w:sz w:val="18"/>
                <w:szCs w:val="18"/>
              </w:rPr>
            </w:pPr>
            <w:r w:rsidRPr="0063415C">
              <w:rPr>
                <w:b/>
                <w:sz w:val="18"/>
                <w:szCs w:val="18"/>
              </w:rPr>
              <w:t>Date:</w:t>
            </w:r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5E6AD4" w:rsidRDefault="005E6A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Responsible Engineer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  <w:tc>
          <w:tcPr>
            <w:tcW w:w="2612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b/>
                <w:sz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E6AD4" w:rsidRDefault="000D593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20"/>
                    <w:format w:val="d-MM-yy"/>
                  </w:textInput>
                </w:ffData>
              </w:fldChar>
            </w:r>
            <w:bookmarkStart w:id="22" w:name="Text1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Pr="000D593C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5E6AD4" w:rsidRDefault="005E6A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Quality Assurance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12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b/>
                <w:sz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E6AD4" w:rsidRDefault="000D593C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/MM/yy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Pr="000D593C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E6A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5E6AD4" w:rsidRDefault="005E6A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Site Supervisor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12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6AD4" w:rsidRDefault="005E6AD4">
            <w:pPr>
              <w:rPr>
                <w:b/>
                <w:sz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E6AD4" w:rsidRDefault="000D593C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/MM/yy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Pr="000D593C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3415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3415C" w:rsidRDefault="0063415C" w:rsidP="006341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Contracts</w:t>
            </w:r>
            <w:r w:rsidR="00C06233">
              <w:rPr>
                <w:b/>
                <w:sz w:val="20"/>
              </w:rPr>
              <w:t xml:space="preserve"> Administrator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3415C" w:rsidRDefault="0063415C" w:rsidP="0063415C">
            <w:pPr>
              <w:rPr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12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3415C" w:rsidRDefault="0063415C" w:rsidP="0063415C">
            <w:pPr>
              <w:rPr>
                <w:b/>
                <w:sz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3415C" w:rsidRDefault="0063415C" w:rsidP="0063415C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/MM/yy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Pr="000D593C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3415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3415C" w:rsidRDefault="006341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Manager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3415C" w:rsidRDefault="0063415C" w:rsidP="0063415C">
            <w:pPr>
              <w:rPr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12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3415C" w:rsidRDefault="0063415C" w:rsidP="0063415C">
            <w:pPr>
              <w:rPr>
                <w:b/>
                <w:sz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3415C" w:rsidRDefault="0063415C" w:rsidP="0063415C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/MM/yy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Pr="000D593C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3415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3415C" w:rsidRDefault="0063415C">
            <w:pPr>
              <w:rPr>
                <w:b/>
                <w:sz w:val="20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3415C" w:rsidRDefault="0063415C">
            <w:pPr>
              <w:rPr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12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3415C" w:rsidRDefault="0063415C">
            <w:pPr>
              <w:rPr>
                <w:b/>
                <w:sz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3415C" w:rsidRDefault="0063415C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/MM/yy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Pr="000D593C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3415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490" w:type="dxa"/>
            <w:gridSpan w:val="2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415C" w:rsidRDefault="0063415C" w:rsidP="00C0623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NOTE:  </w:t>
            </w:r>
            <w:r w:rsidR="00C06233">
              <w:rPr>
                <w:rFonts w:ascii="Arial Narrow" w:hAnsi="Arial Narrow"/>
                <w:b/>
                <w:sz w:val="20"/>
              </w:rPr>
              <w:t>Only the applicable signatures are required</w:t>
            </w:r>
          </w:p>
        </w:tc>
      </w:tr>
    </w:tbl>
    <w:p w:rsidR="005E6AD4" w:rsidRDefault="005E6AD4" w:rsidP="00961243">
      <w:pPr>
        <w:rPr>
          <w:sz w:val="14"/>
        </w:rPr>
      </w:pPr>
    </w:p>
    <w:sectPr w:rsidR="005E6AD4" w:rsidSect="0063415C">
      <w:headerReference w:type="default" r:id="rId7"/>
      <w:footerReference w:type="default" r:id="rId8"/>
      <w:pgSz w:w="11907" w:h="16840" w:code="9"/>
      <w:pgMar w:top="567" w:right="851" w:bottom="567" w:left="851" w:header="39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98" w:rsidRDefault="00E33098">
      <w:r>
        <w:separator/>
      </w:r>
    </w:p>
  </w:endnote>
  <w:endnote w:type="continuationSeparator" w:id="1">
    <w:p w:rsidR="00E33098" w:rsidRDefault="00E3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5C" w:rsidRDefault="000D593C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103"/>
        <w:tab w:val="right" w:pos="10206"/>
      </w:tabs>
      <w:rPr>
        <w:b/>
        <w:sz w:val="16"/>
      </w:rPr>
    </w:pPr>
    <w:r>
      <w:rPr>
        <w:b/>
        <w:sz w:val="16"/>
      </w:rPr>
      <w:tab/>
    </w:r>
    <w:r w:rsidR="0063415C">
      <w:rPr>
        <w:rStyle w:val="PageNumber"/>
        <w:b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98" w:rsidRDefault="00E33098">
      <w:r>
        <w:separator/>
      </w:r>
    </w:p>
  </w:footnote>
  <w:footnote w:type="continuationSeparator" w:id="1">
    <w:p w:rsidR="00E33098" w:rsidRDefault="00E33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3" w:type="dxa"/>
      <w:tblBorders>
        <w:bottom w:val="single" w:sz="6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023"/>
      <w:gridCol w:w="6804"/>
      <w:gridCol w:w="1676"/>
    </w:tblGrid>
    <w:tr w:rsidR="000D593C">
      <w:tblPrEx>
        <w:tblCellMar>
          <w:top w:w="0" w:type="dxa"/>
          <w:bottom w:w="0" w:type="dxa"/>
        </w:tblCellMar>
      </w:tblPrEx>
      <w:trPr>
        <w:cantSplit/>
        <w:trHeight w:val="1080"/>
      </w:trPr>
      <w:tc>
        <w:tcPr>
          <w:tcW w:w="2023" w:type="dxa"/>
          <w:vAlign w:val="center"/>
        </w:tcPr>
        <w:p w:rsidR="000D593C" w:rsidRDefault="00DC75F3">
          <w:pPr>
            <w:spacing w:before="120"/>
            <w:ind w:left="-108"/>
            <w:jc w:val="center"/>
            <w:rPr>
              <w:b/>
              <w:sz w:val="16"/>
            </w:rPr>
          </w:pPr>
          <w:r>
            <w:rPr>
              <w:b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45pt;height:42.15pt">
                <v:imagedata r:id="rId1" o:title=""/>
              </v:shape>
            </w:pict>
          </w:r>
        </w:p>
      </w:tc>
      <w:tc>
        <w:tcPr>
          <w:tcW w:w="6804" w:type="dxa"/>
          <w:vAlign w:val="center"/>
        </w:tcPr>
        <w:p w:rsidR="000D593C" w:rsidRDefault="000D593C">
          <w:pPr>
            <w:pStyle w:val="Header"/>
            <w:jc w:val="center"/>
            <w:rPr>
              <w:b/>
              <w:smallCaps/>
              <w:spacing w:val="22"/>
              <w:sz w:val="36"/>
            </w:rPr>
          </w:pPr>
          <w:r>
            <w:rPr>
              <w:b/>
              <w:smallCaps/>
              <w:spacing w:val="22"/>
              <w:sz w:val="36"/>
            </w:rPr>
            <w:t xml:space="preserve"> technical query</w:t>
          </w:r>
        </w:p>
      </w:tc>
      <w:tc>
        <w:tcPr>
          <w:tcW w:w="1676" w:type="dxa"/>
        </w:tcPr>
        <w:p w:rsidR="000D593C" w:rsidRDefault="000D593C">
          <w:pPr>
            <w:pStyle w:val="Header"/>
            <w:spacing w:before="60"/>
            <w:rPr>
              <w:b/>
            </w:rPr>
          </w:pPr>
        </w:p>
      </w:tc>
    </w:tr>
  </w:tbl>
  <w:p w:rsidR="000D593C" w:rsidRPr="0063415C" w:rsidRDefault="000D593C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5D80"/>
    <w:multiLevelType w:val="multilevel"/>
    <w:tmpl w:val="F85A2D86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B3C3128"/>
    <w:multiLevelType w:val="multilevel"/>
    <w:tmpl w:val="305478B6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B6422B2"/>
    <w:multiLevelType w:val="multilevel"/>
    <w:tmpl w:val="0B7A885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57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75F26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5A66A12"/>
    <w:multiLevelType w:val="singleLevel"/>
    <w:tmpl w:val="4B42981C"/>
    <w:lvl w:ilvl="0">
      <w:start w:val="1"/>
      <w:numFmt w:val="bullet"/>
      <w:pStyle w:val="Inden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5216D"/>
    <w:multiLevelType w:val="multilevel"/>
    <w:tmpl w:val="3738EB8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89B7C95"/>
    <w:multiLevelType w:val="multilevel"/>
    <w:tmpl w:val="8CC28F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6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BD132BC"/>
    <w:multiLevelType w:val="hybridMultilevel"/>
    <w:tmpl w:val="676636EA"/>
    <w:lvl w:ilvl="0" w:tplc="86003BB4">
      <w:start w:val="1"/>
      <w:numFmt w:val="decimal"/>
      <w:lvlText w:val="%1."/>
      <w:lvlJc w:val="left"/>
      <w:pPr>
        <w:tabs>
          <w:tab w:val="num" w:pos="1429"/>
        </w:tabs>
        <w:ind w:left="1429" w:hanging="74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DA83694"/>
    <w:multiLevelType w:val="multilevel"/>
    <w:tmpl w:val="1BDE6C3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3447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424A71"/>
    <w:multiLevelType w:val="multilevel"/>
    <w:tmpl w:val="2DD6F67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6D517CB9"/>
    <w:multiLevelType w:val="hybridMultilevel"/>
    <w:tmpl w:val="2C4A7E88"/>
    <w:lvl w:ilvl="0" w:tplc="86003BB4">
      <w:start w:val="1"/>
      <w:numFmt w:val="decimal"/>
      <w:lvlText w:val="%1."/>
      <w:lvlJc w:val="left"/>
      <w:pPr>
        <w:tabs>
          <w:tab w:val="num" w:pos="2138"/>
        </w:tabs>
        <w:ind w:left="2138" w:hanging="74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BEF6424"/>
    <w:multiLevelType w:val="multilevel"/>
    <w:tmpl w:val="28E66B70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5F3"/>
    <w:rsid w:val="000D593C"/>
    <w:rsid w:val="00380185"/>
    <w:rsid w:val="005E6AD4"/>
    <w:rsid w:val="0063415C"/>
    <w:rsid w:val="00762CE4"/>
    <w:rsid w:val="00961243"/>
    <w:rsid w:val="00C06233"/>
    <w:rsid w:val="00DC75F3"/>
    <w:rsid w:val="00E33098"/>
    <w:rsid w:val="00E3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7"/>
      </w:numPr>
      <w:spacing w:after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BodyText2"/>
    <w:qFormat/>
    <w:pPr>
      <w:keepNext/>
      <w:numPr>
        <w:ilvl w:val="1"/>
        <w:numId w:val="7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Indent2"/>
    <w:qFormat/>
    <w:pPr>
      <w:keepNext/>
      <w:numPr>
        <w:ilvl w:val="2"/>
        <w:numId w:val="7"/>
      </w:numPr>
      <w:tabs>
        <w:tab w:val="clear" w:pos="2160"/>
        <w:tab w:val="num" w:pos="2138"/>
      </w:tabs>
      <w:spacing w:after="120"/>
      <w:ind w:left="2138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09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right" w:leader="dot" w:pos="9628"/>
      </w:tabs>
      <w:spacing w:before="120" w:after="120"/>
      <w:ind w:left="567" w:hanging="567"/>
    </w:pPr>
    <w:rPr>
      <w:b/>
      <w:caps/>
      <w:noProof/>
      <w:sz w:val="24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dot" w:pos="9639"/>
      </w:tabs>
      <w:spacing w:before="120" w:after="120"/>
      <w:ind w:left="1418" w:hanging="851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418"/>
        <w:tab w:val="left" w:pos="2126"/>
        <w:tab w:val="right" w:leader="dot" w:pos="9639"/>
      </w:tabs>
      <w:ind w:left="2127" w:hanging="709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2268"/>
        <w:tab w:val="right" w:leader="dot" w:pos="9629"/>
      </w:tabs>
      <w:spacing w:after="120"/>
      <w:ind w:left="2268" w:hanging="1701"/>
    </w:pPr>
  </w:style>
  <w:style w:type="paragraph" w:customStyle="1" w:styleId="FrontPage1">
    <w:name w:val="FrontPage1"/>
    <w:basedOn w:val="Normal"/>
    <w:pPr>
      <w:jc w:val="center"/>
    </w:pPr>
    <w:rPr>
      <w:b/>
      <w:sz w:val="48"/>
    </w:rPr>
  </w:style>
  <w:style w:type="paragraph" w:customStyle="1" w:styleId="FrontPage2">
    <w:name w:val="FrontPage2"/>
    <w:basedOn w:val="Normal"/>
    <w:pPr>
      <w:jc w:val="center"/>
    </w:pPr>
    <w:rPr>
      <w:b/>
      <w:sz w:val="40"/>
    </w:rPr>
  </w:style>
  <w:style w:type="paragraph" w:customStyle="1" w:styleId="Contents">
    <w:name w:val="Contents"/>
    <w:basedOn w:val="Normal"/>
    <w:next w:val="BodyText"/>
    <w:pPr>
      <w:jc w:val="center"/>
    </w:pPr>
    <w:rPr>
      <w:b/>
      <w:sz w:val="28"/>
    </w:rPr>
  </w:style>
  <w:style w:type="paragraph" w:customStyle="1" w:styleId="Indent1">
    <w:name w:val="Indent1"/>
    <w:basedOn w:val="BodyText"/>
    <w:pPr>
      <w:ind w:left="1440"/>
    </w:pPr>
  </w:style>
  <w:style w:type="paragraph" w:customStyle="1" w:styleId="IndentBullet">
    <w:name w:val="Indent Bullet"/>
    <w:basedOn w:val="BodyText"/>
    <w:pPr>
      <w:numPr>
        <w:numId w:val="6"/>
      </w:numPr>
      <w:tabs>
        <w:tab w:val="clear" w:pos="360"/>
        <w:tab w:val="num" w:pos="1800"/>
      </w:tabs>
      <w:ind w:left="1800"/>
    </w:pPr>
  </w:style>
  <w:style w:type="paragraph" w:styleId="BodyText2">
    <w:name w:val="Body Text 2"/>
    <w:basedOn w:val="Normal"/>
    <w:pPr>
      <w:ind w:left="1440"/>
    </w:pPr>
  </w:style>
  <w:style w:type="paragraph" w:customStyle="1" w:styleId="Indent2">
    <w:name w:val="Indent2"/>
    <w:basedOn w:val="Normal"/>
    <w:pPr>
      <w:ind w:left="2160"/>
    </w:pPr>
  </w:style>
  <w:style w:type="paragraph" w:customStyle="1" w:styleId="Appendix1">
    <w:name w:val="Appendix 1"/>
    <w:basedOn w:val="Heading1"/>
    <w:next w:val="BodyText"/>
    <w:pPr>
      <w:numPr>
        <w:numId w:val="0"/>
      </w:numPr>
      <w:jc w:val="center"/>
    </w:pPr>
    <w:rPr>
      <w:caps w:val="0"/>
      <w:sz w:val="32"/>
    </w:rPr>
  </w:style>
  <w:style w:type="paragraph" w:customStyle="1" w:styleId="Attachment">
    <w:name w:val="Attachment"/>
    <w:basedOn w:val="BodyText"/>
    <w:next w:val="BodyText"/>
    <w:pPr>
      <w:ind w:left="3402" w:hanging="2682"/>
    </w:pPr>
    <w:rPr>
      <w:b/>
      <w:sz w:val="28"/>
    </w:r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THERNET_BD\share\ZZZ_Other\Off%20Lukes%20Hard%20Drive\Miscellaneous\Company%20Forms\PDG_Blank%20TQ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PDG_Blank TQ Form</Template>
  <TotalTime>25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Query Form Template</vt:lpstr>
    </vt:vector>
  </TitlesOfParts>
  <Company>AEL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Query Form Template</dc:title>
  <dc:subject/>
  <dc:creator>Luke Aldridge</dc:creator>
  <cp:keywords>TQ form template</cp:keywords>
  <dc:description>Technical Query Form Template</dc:description>
  <cp:lastModifiedBy>Luke Aldridge</cp:lastModifiedBy>
  <cp:revision>1</cp:revision>
  <cp:lastPrinted>2008-09-29T08:08:00Z</cp:lastPrinted>
  <dcterms:created xsi:type="dcterms:W3CDTF">2008-09-29T08:05:00Z</dcterms:created>
  <dcterms:modified xsi:type="dcterms:W3CDTF">2008-09-29T08:31:00Z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achments">
    <vt:lpwstr/>
  </property>
  <property fmtid="{D5CDD505-2E9C-101B-9397-08002B2CF9AE}" pid="3" name="Date of Creation">
    <vt:lpwstr/>
  </property>
  <property fmtid="{D5CDD505-2E9C-101B-9397-08002B2CF9AE}" pid="4" name="Document Number">
    <vt:lpwstr/>
  </property>
</Properties>
</file>