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4620"/>
        <w:gridCol w:w="3630"/>
      </w:tblGrid>
      <w:tr w:rsidR="00DC558B" w:rsidRPr="002D7305" w:rsidTr="00F45560">
        <w:trPr>
          <w:cantSplit/>
          <w:trHeight w:val="571"/>
          <w:tblHeader/>
        </w:trPr>
        <w:tc>
          <w:tcPr>
            <w:tcW w:w="12540" w:type="dxa"/>
            <w:gridSpan w:val="2"/>
            <w:vAlign w:val="center"/>
          </w:tcPr>
          <w:p w:rsidR="00DC558B" w:rsidRPr="002D7305" w:rsidRDefault="00DC558B" w:rsidP="00432E0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job: </w:t>
            </w:r>
          </w:p>
        </w:tc>
        <w:tc>
          <w:tcPr>
            <w:tcW w:w="3630" w:type="dxa"/>
            <w:vAlign w:val="center"/>
          </w:tcPr>
          <w:p w:rsidR="00DC558B" w:rsidRPr="002D7305" w:rsidRDefault="00DC558B" w:rsidP="00432E04">
            <w:pPr>
              <w:rPr>
                <w:rFonts w:cs="Arial"/>
                <w:b/>
                <w:bCs/>
              </w:rPr>
            </w:pPr>
            <w:r w:rsidRPr="002D7305">
              <w:rPr>
                <w:rFonts w:cs="Arial"/>
                <w:b/>
                <w:bCs/>
              </w:rPr>
              <w:t>Date</w:t>
            </w:r>
            <w:r w:rsidRPr="002D7305">
              <w:rPr>
                <w:rFonts w:cs="Arial"/>
              </w:rPr>
              <w:t xml:space="preserve">: </w:t>
            </w:r>
          </w:p>
        </w:tc>
      </w:tr>
      <w:tr w:rsidR="00DC558B" w:rsidRPr="002D7305" w:rsidTr="00BC58E4">
        <w:trPr>
          <w:cantSplit/>
          <w:trHeight w:val="571"/>
          <w:tblHeader/>
        </w:trPr>
        <w:tc>
          <w:tcPr>
            <w:tcW w:w="7920" w:type="dxa"/>
            <w:vAlign w:val="center"/>
          </w:tcPr>
          <w:p w:rsidR="00DC558B" w:rsidRPr="002D7305" w:rsidRDefault="00DC558B" w:rsidP="00432E0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Site</w:t>
            </w:r>
            <w:r w:rsidRPr="002D7305">
              <w:rPr>
                <w:rFonts w:cs="Arial"/>
              </w:rPr>
              <w:t xml:space="preserve">: </w:t>
            </w:r>
          </w:p>
        </w:tc>
        <w:tc>
          <w:tcPr>
            <w:tcW w:w="8250" w:type="dxa"/>
            <w:gridSpan w:val="2"/>
            <w:vAlign w:val="center"/>
          </w:tcPr>
          <w:p w:rsidR="00DC558B" w:rsidRPr="00BC58E4" w:rsidRDefault="00DC558B" w:rsidP="00432E04">
            <w:pPr>
              <w:rPr>
                <w:rFonts w:cs="Arial"/>
                <w:b/>
              </w:rPr>
            </w:pPr>
            <w:r w:rsidRPr="00BC58E4">
              <w:rPr>
                <w:rFonts w:cs="Arial"/>
                <w:b/>
              </w:rPr>
              <w:t>Supervisor</w:t>
            </w:r>
            <w:r>
              <w:rPr>
                <w:rFonts w:cs="Arial"/>
                <w:b/>
              </w:rPr>
              <w:t>s/Contractor Managers Name</w:t>
            </w:r>
            <w:r w:rsidRPr="00BC58E4">
              <w:rPr>
                <w:rFonts w:cs="Arial"/>
                <w:b/>
              </w:rPr>
              <w:t>:</w:t>
            </w:r>
          </w:p>
        </w:tc>
      </w:tr>
      <w:tr w:rsidR="00DC558B" w:rsidRPr="002D7305" w:rsidTr="00783BDD">
        <w:trPr>
          <w:cantSplit/>
          <w:trHeight w:val="555"/>
        </w:trPr>
        <w:tc>
          <w:tcPr>
            <w:tcW w:w="7920" w:type="dxa"/>
            <w:vAlign w:val="center"/>
          </w:tcPr>
          <w:p w:rsidR="00DC558B" w:rsidRPr="002D7305" w:rsidRDefault="00DC558B" w:rsidP="00432E0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Specific Area</w:t>
            </w:r>
            <w:r w:rsidRPr="002D7305">
              <w:rPr>
                <w:rFonts w:cs="Arial"/>
              </w:rPr>
              <w:t xml:space="preserve">: </w:t>
            </w:r>
          </w:p>
        </w:tc>
        <w:tc>
          <w:tcPr>
            <w:tcW w:w="8250" w:type="dxa"/>
            <w:gridSpan w:val="2"/>
            <w:vAlign w:val="center"/>
          </w:tcPr>
          <w:p w:rsidR="00DC558B" w:rsidRPr="002D7305" w:rsidRDefault="00DC558B" w:rsidP="00432E04">
            <w:pPr>
              <w:rPr>
                <w:rFonts w:cs="Arial"/>
              </w:rPr>
            </w:pPr>
            <w:r w:rsidRPr="002D7305">
              <w:rPr>
                <w:rFonts w:cs="Arial"/>
                <w:b/>
                <w:bCs/>
              </w:rPr>
              <w:t>JHA Team Leader</w:t>
            </w:r>
            <w:r>
              <w:rPr>
                <w:rFonts w:cs="Arial"/>
                <w:b/>
                <w:bCs/>
              </w:rPr>
              <w:t>s Name</w:t>
            </w:r>
            <w:r w:rsidRPr="002D7305">
              <w:rPr>
                <w:rFonts w:cs="Arial"/>
              </w:rPr>
              <w:t xml:space="preserve">: </w:t>
            </w:r>
          </w:p>
        </w:tc>
      </w:tr>
      <w:tr w:rsidR="00DC558B" w:rsidRPr="002D7305" w:rsidTr="00783BDD">
        <w:trPr>
          <w:cantSplit/>
          <w:trHeight w:val="555"/>
        </w:trPr>
        <w:tc>
          <w:tcPr>
            <w:tcW w:w="16170" w:type="dxa"/>
            <w:gridSpan w:val="3"/>
            <w:vAlign w:val="center"/>
          </w:tcPr>
          <w:p w:rsidR="00DC558B" w:rsidRDefault="00DC558B" w:rsidP="00432E04">
            <w:pPr>
              <w:rPr>
                <w:rFonts w:cs="Arial"/>
                <w:b/>
                <w:bCs/>
              </w:rPr>
            </w:pPr>
          </w:p>
          <w:p w:rsidR="00DC558B" w:rsidRDefault="00DC558B" w:rsidP="00432E0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JHA Team members: </w:t>
            </w:r>
          </w:p>
          <w:p w:rsidR="00DC558B" w:rsidRPr="002D7305" w:rsidRDefault="00DC558B" w:rsidP="00432E04">
            <w:pPr>
              <w:rPr>
                <w:rFonts w:cs="Arial"/>
                <w:b/>
                <w:bCs/>
              </w:rPr>
            </w:pPr>
          </w:p>
        </w:tc>
      </w:tr>
    </w:tbl>
    <w:p w:rsidR="00DC558B" w:rsidRDefault="00DC558B"/>
    <w:p w:rsidR="00DC558B" w:rsidRDefault="00DC558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2.1pt;width:172.9pt;height:166.9pt;z-index:251660288">
            <v:textbox>
              <w:txbxContent>
                <w:p w:rsidR="00DC558B" w:rsidRPr="004F5EB6" w:rsidRDefault="00DC558B" w:rsidP="004F5EB6">
                  <w:pPr>
                    <w:shd w:val="clear" w:color="auto" w:fill="FFCC66"/>
                    <w:jc w:val="center"/>
                    <w:rPr>
                      <w:b/>
                      <w:sz w:val="24"/>
                    </w:rPr>
                  </w:pPr>
                  <w:r w:rsidRPr="004F5EB6">
                    <w:rPr>
                      <w:b/>
                      <w:sz w:val="24"/>
                    </w:rPr>
                    <w:t>Points to remember</w:t>
                  </w:r>
                </w:p>
                <w:p w:rsidR="00DC558B" w:rsidRPr="00BF26B9" w:rsidRDefault="00DC558B" w:rsidP="00F45560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F26B9">
                    <w:rPr>
                      <w:b/>
                      <w:sz w:val="22"/>
                      <w:szCs w:val="22"/>
                      <w:u w:val="single"/>
                    </w:rPr>
                    <w:t>Remember to drink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Hydration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Yes/No</w:t>
                  </w: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C558B" w:rsidRPr="00BF26B9" w:rsidRDefault="00DC558B" w:rsidP="00F45560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F26B9">
                    <w:rPr>
                      <w:b/>
                      <w:sz w:val="22"/>
                      <w:szCs w:val="22"/>
                      <w:u w:val="single"/>
                    </w:rPr>
                    <w:t>Housekeeping</w:t>
                  </w:r>
                </w:p>
                <w:p w:rsidR="00DC558B" w:rsidRDefault="00DC558B" w:rsidP="00F4556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Is the site clean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C558B" w:rsidRPr="00BF26B9" w:rsidRDefault="00DC558B" w:rsidP="00F45560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F26B9">
                    <w:rPr>
                      <w:b/>
                      <w:sz w:val="22"/>
                      <w:szCs w:val="22"/>
                      <w:u w:val="single"/>
                    </w:rPr>
                    <w:t>Security/Safety</w:t>
                  </w: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Security of site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Barracading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Falling objects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181.5pt;margin-top:2.1pt;width:139.9pt;height:164.45pt;z-index:251655168">
            <v:textbox style="mso-next-textbox:#_x0000_s1027">
              <w:txbxContent>
                <w:p w:rsidR="00DC558B" w:rsidRPr="004F5EB6" w:rsidRDefault="00DC558B" w:rsidP="004F5EB6">
                  <w:pPr>
                    <w:shd w:val="clear" w:color="auto" w:fill="FFCC66"/>
                    <w:jc w:val="center"/>
                    <w:rPr>
                      <w:b/>
                      <w:sz w:val="24"/>
                    </w:rPr>
                  </w:pPr>
                  <w:r w:rsidRPr="004F5EB6">
                    <w:rPr>
                      <w:b/>
                      <w:sz w:val="24"/>
                    </w:rPr>
                    <w:t>Considered PPE?</w:t>
                  </w:r>
                </w:p>
                <w:p w:rsidR="00DC558B" w:rsidRDefault="00DC558B">
                  <w:pPr>
                    <w:rPr>
                      <w:b/>
                      <w:sz w:val="24"/>
                    </w:rPr>
                  </w:pP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Gloves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Hearing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Eye wear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Hard hat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Other:  ________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______________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0;margin-top:2.1pt;width:170.5pt;height:164.45pt;z-index:251654144">
            <v:textbox style="mso-next-textbox:#_x0000_s1028">
              <w:txbxContent>
                <w:p w:rsidR="00DC558B" w:rsidRPr="004F5EB6" w:rsidRDefault="00DC558B" w:rsidP="004F5EB6">
                  <w:pPr>
                    <w:shd w:val="clear" w:color="auto" w:fill="FFCC66"/>
                    <w:jc w:val="center"/>
                    <w:rPr>
                      <w:b/>
                      <w:sz w:val="24"/>
                    </w:rPr>
                  </w:pPr>
                  <w:r w:rsidRPr="004F5EB6">
                    <w:rPr>
                      <w:b/>
                      <w:sz w:val="24"/>
                    </w:rPr>
                    <w:t>Do you need a permit?</w:t>
                  </w:r>
                </w:p>
                <w:p w:rsidR="00DC558B" w:rsidRPr="00857897" w:rsidRDefault="00DC558B">
                  <w:pPr>
                    <w:rPr>
                      <w:b/>
                      <w:sz w:val="24"/>
                    </w:rPr>
                  </w:pP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Isolation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Hot work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Confined Space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Work at Heights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Live Equipment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HV Access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Radiation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Dig permit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936C6" w:rsidRDefault="00DC558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511.5pt;margin-top:2.1pt;width:293.9pt;height:77.2pt;z-index:251658240">
            <v:textbox>
              <w:txbxContent>
                <w:p w:rsidR="00DC558B" w:rsidRPr="004F5EB6" w:rsidRDefault="00DC558B" w:rsidP="004F5EB6">
                  <w:pPr>
                    <w:shd w:val="clear" w:color="auto" w:fill="FFCC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Thought about the</w:t>
                  </w:r>
                  <w:r w:rsidRPr="004F5EB6">
                    <w:rPr>
                      <w:b/>
                      <w:sz w:val="24"/>
                    </w:rPr>
                    <w:t xml:space="preserve"> environment?</w:t>
                  </w:r>
                </w:p>
                <w:p w:rsidR="00DC558B" w:rsidRPr="00BC58E4" w:rsidRDefault="00DC558B">
                  <w:pPr>
                    <w:rPr>
                      <w:sz w:val="24"/>
                    </w:rPr>
                  </w:pP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4F5EB6">
                    <w:rPr>
                      <w:b/>
                      <w:sz w:val="22"/>
                      <w:szCs w:val="22"/>
                    </w:rPr>
                    <w:t>Waste Management</w:t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</w:r>
                  <w:r w:rsidRPr="004F5EB6">
                    <w:rPr>
                      <w:b/>
                      <w:sz w:val="22"/>
                      <w:szCs w:val="22"/>
                    </w:rPr>
                    <w:tab/>
                    <w:t>Flora/Fauna</w:t>
                  </w:r>
                </w:p>
                <w:p w:rsidR="00DC558B" w:rsidRPr="004F5EB6" w:rsidRDefault="00DC558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Spill Kits/Bunding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Ground Disturbance</w:t>
                  </w:r>
                </w:p>
                <w:p w:rsidR="00DC558B" w:rsidRPr="00BC58E4" w:rsidRDefault="00DC558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>
      <w:r>
        <w:rPr>
          <w:noProof/>
          <w:lang w:val="en-US"/>
        </w:rPr>
        <w:pict>
          <v:shape id="_x0000_s1030" type="#_x0000_t202" style="position:absolute;margin-left:511.5pt;margin-top:6.7pt;width:294.6pt;height:271.55pt;z-index:251657216">
            <v:textbox style="mso-next-textbox:#_x0000_s1030">
              <w:txbxContent>
                <w:p w:rsidR="00DC558B" w:rsidRPr="004F5EB6" w:rsidRDefault="00DC558B" w:rsidP="00F45560">
                  <w:pPr>
                    <w:shd w:val="clear" w:color="auto" w:fill="FFCC66"/>
                    <w:jc w:val="center"/>
                    <w:rPr>
                      <w:b/>
                      <w:sz w:val="24"/>
                    </w:rPr>
                  </w:pPr>
                  <w:r w:rsidRPr="004F5EB6">
                    <w:rPr>
                      <w:b/>
                      <w:sz w:val="24"/>
                    </w:rPr>
                    <w:t>Summary of Potential Hazards</w:t>
                  </w:r>
                </w:p>
                <w:p w:rsidR="00DC558B" w:rsidRDefault="00DC558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Electrical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Mechanical (Crush points)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Chemical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Temperature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Dust or Fume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Pressure (Air/Water/Gas)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Manual Handling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Other workers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Noise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Explosives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Rock Falls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Working at Heights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Radiation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Ignition Sources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>Yes/No</w:t>
                  </w:r>
                </w:p>
                <w:p w:rsidR="00DC558B" w:rsidRPr="00F45560" w:rsidRDefault="00DC558B">
                  <w:pPr>
                    <w:rPr>
                      <w:b/>
                      <w:sz w:val="22"/>
                      <w:szCs w:val="22"/>
                    </w:rPr>
                  </w:pPr>
                  <w:r w:rsidRPr="00F45560">
                    <w:rPr>
                      <w:b/>
                      <w:sz w:val="22"/>
                      <w:szCs w:val="22"/>
                    </w:rPr>
                    <w:t>Environmental</w:t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</w:r>
                  <w:r w:rsidRPr="00F45560">
                    <w:rPr>
                      <w:b/>
                      <w:sz w:val="22"/>
                      <w:szCs w:val="22"/>
                    </w:rPr>
                    <w:tab/>
                    <w:t>Yes/No</w:t>
                  </w:r>
                </w:p>
              </w:txbxContent>
            </v:textbox>
          </v:shape>
        </w:pict>
      </w:r>
    </w:p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>
      <w:r>
        <w:rPr>
          <w:noProof/>
          <w:lang w:val="en-US"/>
        </w:rPr>
        <w:pict>
          <v:shape id="_x0000_s1031" type="#_x0000_t202" style="position:absolute;margin-left:332.4pt;margin-top:11.35pt;width:170.5pt;height:181.85pt;z-index:251661312">
            <v:textbox>
              <w:txbxContent>
                <w:p w:rsidR="00DC558B" w:rsidRPr="00F45560" w:rsidRDefault="00DC558B" w:rsidP="00F45560">
                  <w:pPr>
                    <w:shd w:val="clear" w:color="auto" w:fill="FFCC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 you need special Equipment/Tools</w:t>
                  </w:r>
                </w:p>
                <w:p w:rsidR="00DC558B" w:rsidRDefault="00DC558B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Include these in the JHA</w:t>
                  </w:r>
                </w:p>
                <w:p w:rsidR="00DC558B" w:rsidRDefault="00DC558B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DC558B" w:rsidRDefault="00DC558B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DC558B" w:rsidRDefault="00DC558B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DC558B" w:rsidRDefault="00DC558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C558B" w:rsidRDefault="00DC558B" w:rsidP="00F4556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Are the operators qualified &amp; competent to use these items?</w:t>
                  </w:r>
                </w:p>
                <w:p w:rsidR="00DC558B" w:rsidRDefault="00DC558B" w:rsidP="00F4556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C558B" w:rsidRPr="00F45560" w:rsidRDefault="00DC558B" w:rsidP="00F4556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Yes/No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margin-left:2.4pt;margin-top:11.35pt;width:316.6pt;height:181.85pt;z-index:251656192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BF"/>
                  </w:tblPr>
                  <w:tblGrid>
                    <w:gridCol w:w="1466"/>
                    <w:gridCol w:w="1223"/>
                    <w:gridCol w:w="1269"/>
                    <w:gridCol w:w="1214"/>
                    <w:gridCol w:w="1096"/>
                  </w:tblGrid>
                  <w:tr w:rsidR="00DC558B" w:rsidTr="00A417B7">
                    <w:trPr>
                      <w:trHeight w:val="32"/>
                    </w:trPr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02" w:type="dxa"/>
                        <w:gridSpan w:val="4"/>
                        <w:shd w:val="clear" w:color="auto" w:fill="000000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CONSEQUENCE</w:t>
                        </w:r>
                      </w:p>
                    </w:tc>
                  </w:tr>
                  <w:tr w:rsidR="00DC558B" w:rsidTr="00A417B7">
                    <w:trPr>
                      <w:trHeight w:val="26"/>
                    </w:trPr>
                    <w:tc>
                      <w:tcPr>
                        <w:tcW w:w="1466" w:type="dxa"/>
                        <w:tcBorders>
                          <w:top w:val="nil"/>
                        </w:tcBorders>
                        <w:shd w:val="clear" w:color="auto" w:fill="000000"/>
                      </w:tcPr>
                      <w:p w:rsidR="00DC558B" w:rsidRPr="00A417B7" w:rsidRDefault="00DC558B" w:rsidP="00432E0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PROBABILITY</w:t>
                        </w:r>
                      </w:p>
                    </w:tc>
                    <w:tc>
                      <w:tcPr>
                        <w:tcW w:w="1223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Catastrophic</w:t>
                        </w:r>
                      </w:p>
                    </w:tc>
                    <w:tc>
                      <w:tcPr>
                        <w:tcW w:w="1269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Critical</w:t>
                        </w:r>
                      </w:p>
                    </w:tc>
                    <w:tc>
                      <w:tcPr>
                        <w:tcW w:w="1214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Marginal</w:t>
                        </w:r>
                      </w:p>
                    </w:tc>
                    <w:tc>
                      <w:tcPr>
                        <w:tcW w:w="1096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Negligible</w:t>
                        </w:r>
                      </w:p>
                    </w:tc>
                  </w:tr>
                  <w:tr w:rsidR="00DC558B" w:rsidRPr="00F218AA" w:rsidTr="00A417B7">
                    <w:trPr>
                      <w:trHeight w:val="454"/>
                    </w:trPr>
                    <w:tc>
                      <w:tcPr>
                        <w:tcW w:w="1466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Frequent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1.1</w:t>
                        </w:r>
                      </w:p>
                    </w:tc>
                    <w:tc>
                      <w:tcPr>
                        <w:tcW w:w="1269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1.3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1.6</w:t>
                        </w:r>
                      </w:p>
                    </w:tc>
                    <w:tc>
                      <w:tcPr>
                        <w:tcW w:w="1096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3.5</w:t>
                        </w:r>
                      </w:p>
                    </w:tc>
                  </w:tr>
                  <w:tr w:rsidR="00DC558B" w:rsidRPr="00F218AA" w:rsidTr="00A417B7">
                    <w:trPr>
                      <w:trHeight w:val="454"/>
                    </w:trPr>
                    <w:tc>
                      <w:tcPr>
                        <w:tcW w:w="1466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Probable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1.2</w:t>
                        </w:r>
                      </w:p>
                    </w:tc>
                    <w:tc>
                      <w:tcPr>
                        <w:tcW w:w="1269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1.5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2.3</w:t>
                        </w:r>
                      </w:p>
                    </w:tc>
                    <w:tc>
                      <w:tcPr>
                        <w:tcW w:w="1096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3.6</w:t>
                        </w:r>
                      </w:p>
                    </w:tc>
                  </w:tr>
                  <w:tr w:rsidR="00DC558B" w:rsidRPr="00F218AA" w:rsidTr="00A417B7">
                    <w:trPr>
                      <w:trHeight w:val="454"/>
                    </w:trPr>
                    <w:tc>
                      <w:tcPr>
                        <w:tcW w:w="1466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Occasional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1.4</w:t>
                        </w:r>
                      </w:p>
                    </w:tc>
                    <w:tc>
                      <w:tcPr>
                        <w:tcW w:w="1269" w:type="dxa"/>
                        <w:shd w:val="clear" w:color="auto" w:fill="FFFF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2.2</w:t>
                        </w:r>
                      </w:p>
                    </w:tc>
                    <w:tc>
                      <w:tcPr>
                        <w:tcW w:w="1214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3.2</w:t>
                        </w:r>
                      </w:p>
                    </w:tc>
                    <w:tc>
                      <w:tcPr>
                        <w:tcW w:w="1096" w:type="dxa"/>
                        <w:shd w:val="clear" w:color="auto" w:fill="3366FF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4.1</w:t>
                        </w:r>
                      </w:p>
                    </w:tc>
                  </w:tr>
                  <w:tr w:rsidR="00DC558B" w:rsidRPr="00F218AA" w:rsidTr="00A417B7">
                    <w:trPr>
                      <w:trHeight w:val="454"/>
                    </w:trPr>
                    <w:tc>
                      <w:tcPr>
                        <w:tcW w:w="1466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Remote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2.1</w:t>
                        </w:r>
                      </w:p>
                    </w:tc>
                    <w:tc>
                      <w:tcPr>
                        <w:tcW w:w="1269" w:type="dxa"/>
                        <w:shd w:val="clear" w:color="auto" w:fill="FFFF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2.4</w:t>
                        </w:r>
                      </w:p>
                    </w:tc>
                    <w:tc>
                      <w:tcPr>
                        <w:tcW w:w="1214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3.4</w:t>
                        </w:r>
                      </w:p>
                    </w:tc>
                    <w:tc>
                      <w:tcPr>
                        <w:tcW w:w="1096" w:type="dxa"/>
                        <w:shd w:val="clear" w:color="auto" w:fill="3366FF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4.2</w:t>
                        </w:r>
                      </w:p>
                    </w:tc>
                  </w:tr>
                  <w:tr w:rsidR="00DC558B" w:rsidRPr="00F218AA" w:rsidTr="00A417B7">
                    <w:trPr>
                      <w:trHeight w:val="454"/>
                    </w:trPr>
                    <w:tc>
                      <w:tcPr>
                        <w:tcW w:w="1466" w:type="dxa"/>
                        <w:shd w:val="clear" w:color="auto" w:fill="0000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sz w:val="16"/>
                            <w:szCs w:val="16"/>
                          </w:rPr>
                          <w:t>Improbable</w:t>
                        </w:r>
                      </w:p>
                    </w:tc>
                    <w:tc>
                      <w:tcPr>
                        <w:tcW w:w="1223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3.1</w:t>
                        </w:r>
                      </w:p>
                    </w:tc>
                    <w:tc>
                      <w:tcPr>
                        <w:tcW w:w="1269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3.3</w:t>
                        </w:r>
                      </w:p>
                    </w:tc>
                    <w:tc>
                      <w:tcPr>
                        <w:tcW w:w="1214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3.7</w:t>
                        </w:r>
                      </w:p>
                    </w:tc>
                    <w:tc>
                      <w:tcPr>
                        <w:tcW w:w="1096" w:type="dxa"/>
                        <w:shd w:val="clear" w:color="auto" w:fill="3366FF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4.3</w:t>
                        </w:r>
                      </w:p>
                    </w:tc>
                  </w:tr>
                  <w:tr w:rsidR="00DC558B" w:rsidRPr="001D4C75" w:rsidTr="00A417B7">
                    <w:trPr>
                      <w:trHeight w:val="26"/>
                    </w:trPr>
                    <w:tc>
                      <w:tcPr>
                        <w:tcW w:w="14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left w:val="nil"/>
                          <w:right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left w:val="nil"/>
                          <w:right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left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C558B" w:rsidRPr="00F218AA" w:rsidTr="00A417B7">
                    <w:trPr>
                      <w:trHeight w:val="26"/>
                    </w:trPr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58B" w:rsidRPr="00A417B7" w:rsidRDefault="00DC558B" w:rsidP="00432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3" w:type="dxa"/>
                        <w:shd w:val="clear" w:color="auto" w:fill="FF66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HIGH</w:t>
                        </w:r>
                      </w:p>
                    </w:tc>
                    <w:tc>
                      <w:tcPr>
                        <w:tcW w:w="1269" w:type="dxa"/>
                        <w:shd w:val="clear" w:color="auto" w:fill="FFFF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MODERATE HIGH</w:t>
                        </w:r>
                      </w:p>
                    </w:tc>
                    <w:tc>
                      <w:tcPr>
                        <w:tcW w:w="1214" w:type="dxa"/>
                        <w:shd w:val="clear" w:color="auto" w:fill="99CC00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MODERATE LOW</w:t>
                        </w:r>
                      </w:p>
                    </w:tc>
                    <w:tc>
                      <w:tcPr>
                        <w:tcW w:w="1096" w:type="dxa"/>
                        <w:shd w:val="clear" w:color="auto" w:fill="3366FF"/>
                        <w:vAlign w:val="center"/>
                      </w:tcPr>
                      <w:p w:rsidR="00DC558B" w:rsidRPr="00A417B7" w:rsidRDefault="00DC558B" w:rsidP="00A417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417B7">
                          <w:rPr>
                            <w:b/>
                            <w:sz w:val="16"/>
                            <w:szCs w:val="16"/>
                          </w:rPr>
                          <w:t>LOW</w:t>
                        </w:r>
                      </w:p>
                    </w:tc>
                  </w:tr>
                </w:tbl>
                <w:p w:rsidR="00DC558B" w:rsidRPr="00AF3E69" w:rsidRDefault="00DC558B" w:rsidP="00AF3E69"/>
              </w:txbxContent>
            </v:textbox>
          </v:shape>
        </w:pict>
      </w:r>
    </w:p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/>
    <w:p w:rsidR="00DC558B" w:rsidRDefault="00DC558B">
      <w:pPr>
        <w:sectPr w:rsidR="00DC558B" w:rsidSect="00F936C6">
          <w:headerReference w:type="default" r:id="rId7"/>
          <w:footerReference w:type="default" r:id="rId8"/>
          <w:pgSz w:w="16840" w:h="11907" w:orient="landscape" w:code="9"/>
          <w:pgMar w:top="851" w:right="284" w:bottom="851" w:left="284" w:header="284" w:footer="471" w:gutter="0"/>
          <w:cols w:space="720"/>
          <w:docGrid w:linePitch="299"/>
        </w:sectPr>
      </w:pPr>
    </w:p>
    <w:tbl>
      <w:tblPr>
        <w:tblpPr w:leftFromText="180" w:rightFromText="180" w:vertAnchor="text" w:horzAnchor="margin" w:tblpY="-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80"/>
        <w:gridCol w:w="5280"/>
        <w:gridCol w:w="3969"/>
        <w:gridCol w:w="851"/>
        <w:gridCol w:w="3969"/>
        <w:gridCol w:w="891"/>
      </w:tblGrid>
      <w:tr w:rsidR="00DC558B" w:rsidTr="00A417B7">
        <w:trPr>
          <w:tblHeader/>
        </w:trPr>
        <w:tc>
          <w:tcPr>
            <w:tcW w:w="880" w:type="dxa"/>
            <w:shd w:val="clear" w:color="auto" w:fill="C0C0C0"/>
          </w:tcPr>
          <w:p w:rsidR="00DC558B" w:rsidRPr="00A417B7" w:rsidRDefault="00DC558B" w:rsidP="00A417B7">
            <w:pPr>
              <w:jc w:val="center"/>
              <w:rPr>
                <w:rFonts w:cs="Arial"/>
                <w:b/>
                <w:szCs w:val="20"/>
              </w:rPr>
            </w:pPr>
            <w:r w:rsidRPr="00A417B7">
              <w:rPr>
                <w:rFonts w:cs="Arial"/>
                <w:b/>
                <w:szCs w:val="20"/>
              </w:rPr>
              <w:t>Item No</w:t>
            </w:r>
          </w:p>
        </w:tc>
        <w:tc>
          <w:tcPr>
            <w:tcW w:w="5280" w:type="dxa"/>
            <w:shd w:val="clear" w:color="auto" w:fill="C0C0C0"/>
          </w:tcPr>
          <w:p w:rsidR="00DC558B" w:rsidRPr="00A417B7" w:rsidRDefault="00DC558B" w:rsidP="00A417B7">
            <w:pPr>
              <w:jc w:val="center"/>
              <w:rPr>
                <w:rFonts w:cs="Arial"/>
                <w:b/>
                <w:szCs w:val="20"/>
              </w:rPr>
            </w:pPr>
            <w:r w:rsidRPr="00A417B7">
              <w:rPr>
                <w:rFonts w:cs="Arial"/>
                <w:b/>
                <w:szCs w:val="20"/>
              </w:rPr>
              <w:t>Basic Job Steps</w:t>
            </w:r>
          </w:p>
        </w:tc>
        <w:tc>
          <w:tcPr>
            <w:tcW w:w="3969" w:type="dxa"/>
            <w:shd w:val="clear" w:color="auto" w:fill="C0C0C0"/>
          </w:tcPr>
          <w:p w:rsidR="00DC558B" w:rsidRPr="00A417B7" w:rsidRDefault="00DC558B" w:rsidP="00A417B7">
            <w:pPr>
              <w:jc w:val="center"/>
              <w:rPr>
                <w:rFonts w:cs="Arial"/>
                <w:b/>
                <w:szCs w:val="20"/>
              </w:rPr>
            </w:pPr>
            <w:r w:rsidRPr="00A417B7">
              <w:rPr>
                <w:rFonts w:cs="Arial"/>
                <w:b/>
                <w:szCs w:val="20"/>
              </w:rPr>
              <w:t>Existing and Potential Hazards</w:t>
            </w:r>
          </w:p>
        </w:tc>
        <w:tc>
          <w:tcPr>
            <w:tcW w:w="851" w:type="dxa"/>
            <w:shd w:val="clear" w:color="auto" w:fill="C0C0C0"/>
          </w:tcPr>
          <w:p w:rsidR="00DC558B" w:rsidRPr="00A417B7" w:rsidRDefault="00DC558B" w:rsidP="00A417B7">
            <w:pPr>
              <w:jc w:val="center"/>
              <w:rPr>
                <w:rFonts w:cs="Arial"/>
                <w:b/>
                <w:szCs w:val="20"/>
              </w:rPr>
            </w:pPr>
            <w:r w:rsidRPr="00A417B7">
              <w:rPr>
                <w:rFonts w:cs="Arial"/>
                <w:b/>
                <w:szCs w:val="20"/>
              </w:rPr>
              <w:t>Risk Score</w:t>
            </w:r>
          </w:p>
        </w:tc>
        <w:tc>
          <w:tcPr>
            <w:tcW w:w="3969" w:type="dxa"/>
            <w:shd w:val="clear" w:color="auto" w:fill="C0C0C0"/>
          </w:tcPr>
          <w:p w:rsidR="00DC558B" w:rsidRPr="00A417B7" w:rsidRDefault="00DC558B" w:rsidP="00A417B7">
            <w:pPr>
              <w:jc w:val="center"/>
              <w:rPr>
                <w:rFonts w:cs="Arial"/>
                <w:b/>
                <w:szCs w:val="20"/>
              </w:rPr>
            </w:pPr>
            <w:r w:rsidRPr="00A417B7">
              <w:rPr>
                <w:rFonts w:cs="Arial"/>
                <w:b/>
                <w:szCs w:val="20"/>
              </w:rPr>
              <w:t>Recommended Corrective Measures</w:t>
            </w:r>
          </w:p>
        </w:tc>
        <w:tc>
          <w:tcPr>
            <w:tcW w:w="891" w:type="dxa"/>
            <w:shd w:val="clear" w:color="auto" w:fill="C0C0C0"/>
          </w:tcPr>
          <w:p w:rsidR="00DC558B" w:rsidRPr="00A417B7" w:rsidRDefault="00DC558B" w:rsidP="00A417B7">
            <w:pPr>
              <w:jc w:val="center"/>
              <w:rPr>
                <w:rFonts w:cs="Arial"/>
                <w:b/>
                <w:szCs w:val="20"/>
              </w:rPr>
            </w:pPr>
            <w:r w:rsidRPr="00A417B7">
              <w:rPr>
                <w:rFonts w:cs="Arial"/>
                <w:b/>
                <w:szCs w:val="20"/>
              </w:rPr>
              <w:t>Risk Score</w:t>
            </w: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1.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2.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3.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4.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5.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6.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7.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 xml:space="preserve">8. 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9.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  <w:tr w:rsidR="00DC558B" w:rsidTr="00A417B7">
        <w:tc>
          <w:tcPr>
            <w:tcW w:w="8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  <w:r w:rsidRPr="00A417B7">
              <w:rPr>
                <w:rFonts w:cs="Arial"/>
                <w:szCs w:val="20"/>
              </w:rPr>
              <w:t>10.</w:t>
            </w: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5280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  <w:tc>
          <w:tcPr>
            <w:tcW w:w="891" w:type="dxa"/>
          </w:tcPr>
          <w:p w:rsidR="00DC558B" w:rsidRPr="00A417B7" w:rsidRDefault="00DC558B" w:rsidP="00A417B7">
            <w:pPr>
              <w:rPr>
                <w:rFonts w:cs="Arial"/>
                <w:szCs w:val="20"/>
              </w:rPr>
            </w:pPr>
          </w:p>
        </w:tc>
      </w:tr>
    </w:tbl>
    <w:p w:rsidR="00DC558B" w:rsidRDefault="00DC558B">
      <w:pPr>
        <w:rPr>
          <w:rFonts w:cs="Arial"/>
          <w:szCs w:val="20"/>
        </w:rPr>
      </w:pPr>
    </w:p>
    <w:p w:rsidR="00DC558B" w:rsidRDefault="00DC558B">
      <w:pPr>
        <w:rPr>
          <w:rFonts w:cs="Arial"/>
          <w:szCs w:val="20"/>
        </w:rPr>
      </w:pPr>
    </w:p>
    <w:p w:rsidR="00DC558B" w:rsidRDefault="00DC558B">
      <w:pPr>
        <w:rPr>
          <w:rFonts w:cs="Arial"/>
          <w:szCs w:val="20"/>
        </w:rPr>
      </w:pPr>
      <w:r>
        <w:rPr>
          <w:noProof/>
          <w:lang w:val="en-US"/>
        </w:rPr>
        <w:pict>
          <v:shape id="_x0000_s1033" type="#_x0000_t202" style="position:absolute;margin-left:-5.5pt;margin-top:1.75pt;width:11in;height:59.8pt;z-index:251659264">
            <v:textbox>
              <w:txbxContent>
                <w:p w:rsidR="00DC558B" w:rsidRDefault="00DC55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JHA Team Leader Signature: _______________________  Supervisors Signature: _________________________</w:t>
                  </w:r>
                </w:p>
                <w:p w:rsidR="00DC558B" w:rsidRDefault="00DC558B">
                  <w:pPr>
                    <w:rPr>
                      <w:b/>
                      <w:sz w:val="24"/>
                    </w:rPr>
                  </w:pPr>
                </w:p>
                <w:p w:rsidR="00DC558B" w:rsidRPr="00216994" w:rsidRDefault="00DC55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Team Members Signatures:   __________  ___________  ___________  ___________  ___________  _________</w:t>
                  </w:r>
                </w:p>
              </w:txbxContent>
            </v:textbox>
          </v:shape>
        </w:pict>
      </w:r>
    </w:p>
    <w:p w:rsidR="00DC558B" w:rsidRDefault="00DC558B">
      <w:pPr>
        <w:rPr>
          <w:rFonts w:cs="Arial"/>
          <w:szCs w:val="20"/>
        </w:rPr>
      </w:pPr>
    </w:p>
    <w:p w:rsidR="00DC558B" w:rsidRDefault="00DC558B">
      <w:pPr>
        <w:rPr>
          <w:rFonts w:cs="Arial"/>
          <w:szCs w:val="20"/>
        </w:rPr>
      </w:pPr>
    </w:p>
    <w:p w:rsidR="00DC558B" w:rsidRDefault="00DC558B">
      <w:pPr>
        <w:rPr>
          <w:rFonts w:cs="Arial"/>
          <w:szCs w:val="20"/>
        </w:rPr>
      </w:pPr>
    </w:p>
    <w:sectPr w:rsidR="00DC558B" w:rsidSect="00F936C6">
      <w:headerReference w:type="default" r:id="rId9"/>
      <w:pgSz w:w="16840" w:h="11907" w:orient="landscape" w:code="9"/>
      <w:pgMar w:top="1797" w:right="561" w:bottom="896" w:left="442" w:header="284" w:footer="4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8B" w:rsidRDefault="00DC558B" w:rsidP="00A12056">
      <w:r>
        <w:separator/>
      </w:r>
    </w:p>
  </w:endnote>
  <w:endnote w:type="continuationSeparator" w:id="1">
    <w:p w:rsidR="00DC558B" w:rsidRDefault="00DC558B" w:rsidP="00A1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8B" w:rsidRDefault="00DC558B">
    <w:pPr>
      <w:pStyle w:val="Footer"/>
    </w:pPr>
  </w:p>
  <w:p w:rsidR="00DC558B" w:rsidRPr="009202A1" w:rsidRDefault="00DC558B" w:rsidP="009202A1">
    <w:pPr>
      <w:pStyle w:val="Footer"/>
      <w:tabs>
        <w:tab w:val="clear" w:pos="4153"/>
        <w:tab w:val="clear" w:pos="8306"/>
        <w:tab w:val="right" w:pos="15840"/>
      </w:tabs>
      <w:rPr>
        <w:rFonts w:cs="Arial"/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8B" w:rsidRDefault="00DC558B" w:rsidP="00A12056">
      <w:r>
        <w:separator/>
      </w:r>
    </w:p>
  </w:footnote>
  <w:footnote w:type="continuationSeparator" w:id="1">
    <w:p w:rsidR="00DC558B" w:rsidRDefault="00DC558B" w:rsidP="00A1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750"/>
      <w:gridCol w:w="8165"/>
      <w:gridCol w:w="4982"/>
    </w:tblGrid>
    <w:tr w:rsidR="00DC558B" w:rsidTr="00507627">
      <w:trPr>
        <w:cantSplit/>
        <w:trHeight w:val="581"/>
        <w:tblHeader/>
      </w:trPr>
      <w:tc>
        <w:tcPr>
          <w:tcW w:w="2750" w:type="dxa"/>
          <w:shd w:val="clear" w:color="auto" w:fill="FFFFFF"/>
          <w:vAlign w:val="center"/>
        </w:tcPr>
        <w:p w:rsidR="00DC558B" w:rsidRPr="00507627" w:rsidRDefault="00DC558B" w:rsidP="003C70B6"/>
      </w:tc>
      <w:tc>
        <w:tcPr>
          <w:tcW w:w="8165" w:type="dxa"/>
          <w:shd w:val="clear" w:color="auto" w:fill="FFFFFF"/>
          <w:vAlign w:val="center"/>
        </w:tcPr>
        <w:p w:rsidR="00DC558B" w:rsidRPr="00507627" w:rsidRDefault="00DC558B" w:rsidP="003332D8">
          <w:pPr>
            <w:jc w:val="center"/>
            <w:rPr>
              <w:rFonts w:ascii="Times New Roman" w:hAnsi="Times New Roman"/>
              <w:b/>
              <w:sz w:val="72"/>
              <w:szCs w:val="72"/>
            </w:rPr>
          </w:pPr>
          <w:r w:rsidRPr="00507627">
            <w:rPr>
              <w:rFonts w:ascii="Times New Roman" w:hAnsi="Times New Roman"/>
              <w:b/>
              <w:sz w:val="72"/>
              <w:szCs w:val="72"/>
            </w:rPr>
            <w:t>Job Hazard Analysis</w:t>
          </w:r>
        </w:p>
      </w:tc>
      <w:tc>
        <w:tcPr>
          <w:tcW w:w="4982" w:type="dxa"/>
          <w:shd w:val="clear" w:color="auto" w:fill="FFFFFF"/>
          <w:vAlign w:val="center"/>
        </w:tcPr>
        <w:p w:rsidR="00DC558B" w:rsidRPr="00507627" w:rsidRDefault="00DC558B" w:rsidP="003332D8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2.5pt;height:31.5pt">
                <v:imagedata r:id="rId1" o:title=""/>
              </v:shape>
            </w:pict>
          </w:r>
          <w:r>
            <w:pict>
              <v:shape id="_x0000_i1028" type="#_x0000_t75" style="width:117pt;height:24.75pt">
                <v:imagedata r:id="rId2" o:title=""/>
              </v:shape>
            </w:pict>
          </w:r>
        </w:p>
      </w:tc>
    </w:tr>
  </w:tbl>
  <w:p w:rsidR="00DC558B" w:rsidRPr="003332D8" w:rsidRDefault="00DC558B" w:rsidP="003332D8">
    <w:pPr>
      <w:pStyle w:val="Header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840"/>
    </w:tblGrid>
    <w:tr w:rsidR="00DC558B" w:rsidRPr="00507627" w:rsidTr="00507627">
      <w:trPr>
        <w:cantSplit/>
        <w:trHeight w:val="494"/>
        <w:tblHeader/>
      </w:trPr>
      <w:tc>
        <w:tcPr>
          <w:tcW w:w="15840" w:type="dxa"/>
          <w:vAlign w:val="center"/>
        </w:tcPr>
        <w:p w:rsidR="00DC558B" w:rsidRPr="00507627" w:rsidRDefault="00DC558B" w:rsidP="00A12056">
          <w:pPr>
            <w:pStyle w:val="CMSFormsTitle"/>
            <w:rPr>
              <w:color w:val="auto"/>
              <w:sz w:val="24"/>
            </w:rPr>
          </w:pPr>
          <w:bookmarkStart w:id="0" w:name="_Toc57628022"/>
          <w:r w:rsidRPr="00507627">
            <w:rPr>
              <w:color w:val="auto"/>
              <w:sz w:val="24"/>
            </w:rPr>
            <w:t>Job Hazard Analysis Form</w:t>
          </w:r>
          <w:bookmarkEnd w:id="0"/>
        </w:p>
      </w:tc>
    </w:tr>
  </w:tbl>
  <w:p w:rsidR="00DC558B" w:rsidRPr="003332D8" w:rsidRDefault="00DC558B" w:rsidP="00F936C6">
    <w:pPr>
      <w:pStyle w:val="Header"/>
    </w:pPr>
  </w:p>
  <w:p w:rsidR="00DC558B" w:rsidRDefault="00DC55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20E"/>
    <w:multiLevelType w:val="hybridMultilevel"/>
    <w:tmpl w:val="FFFC0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84"/>
    <w:rsid w:val="00014461"/>
    <w:rsid w:val="000342D0"/>
    <w:rsid w:val="001113C6"/>
    <w:rsid w:val="00145243"/>
    <w:rsid w:val="001D4C75"/>
    <w:rsid w:val="001E32F1"/>
    <w:rsid w:val="00200929"/>
    <w:rsid w:val="002154D1"/>
    <w:rsid w:val="00216994"/>
    <w:rsid w:val="002775DA"/>
    <w:rsid w:val="00292861"/>
    <w:rsid w:val="002D2233"/>
    <w:rsid w:val="002D7305"/>
    <w:rsid w:val="003332D8"/>
    <w:rsid w:val="00344C35"/>
    <w:rsid w:val="00397D84"/>
    <w:rsid w:val="003C70B6"/>
    <w:rsid w:val="00432E04"/>
    <w:rsid w:val="004E44DD"/>
    <w:rsid w:val="004F1E6B"/>
    <w:rsid w:val="004F47C9"/>
    <w:rsid w:val="004F5EB6"/>
    <w:rsid w:val="00507627"/>
    <w:rsid w:val="00534308"/>
    <w:rsid w:val="005E193B"/>
    <w:rsid w:val="00610F6F"/>
    <w:rsid w:val="0068029D"/>
    <w:rsid w:val="00687C14"/>
    <w:rsid w:val="006B55FE"/>
    <w:rsid w:val="006C2431"/>
    <w:rsid w:val="006C6235"/>
    <w:rsid w:val="007541CB"/>
    <w:rsid w:val="00755C4E"/>
    <w:rsid w:val="00783BDD"/>
    <w:rsid w:val="007B1D72"/>
    <w:rsid w:val="007C27AF"/>
    <w:rsid w:val="00824EAE"/>
    <w:rsid w:val="00857897"/>
    <w:rsid w:val="009202A1"/>
    <w:rsid w:val="00A12056"/>
    <w:rsid w:val="00A417B7"/>
    <w:rsid w:val="00AB2831"/>
    <w:rsid w:val="00AC450D"/>
    <w:rsid w:val="00AD51FB"/>
    <w:rsid w:val="00AF3E69"/>
    <w:rsid w:val="00B003BE"/>
    <w:rsid w:val="00B13098"/>
    <w:rsid w:val="00B2686A"/>
    <w:rsid w:val="00B32E68"/>
    <w:rsid w:val="00BC4DAC"/>
    <w:rsid w:val="00BC58E4"/>
    <w:rsid w:val="00BD7A50"/>
    <w:rsid w:val="00BF26B9"/>
    <w:rsid w:val="00C72997"/>
    <w:rsid w:val="00C85F45"/>
    <w:rsid w:val="00CD56C8"/>
    <w:rsid w:val="00DC558B"/>
    <w:rsid w:val="00E01453"/>
    <w:rsid w:val="00E25D63"/>
    <w:rsid w:val="00E37624"/>
    <w:rsid w:val="00E70F60"/>
    <w:rsid w:val="00EC49A0"/>
    <w:rsid w:val="00F218AA"/>
    <w:rsid w:val="00F45560"/>
    <w:rsid w:val="00F55A4E"/>
    <w:rsid w:val="00F936C6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4E"/>
    <w:rPr>
      <w:rFonts w:ascii="Verdana" w:hAnsi="Verdana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997"/>
    <w:pPr>
      <w:keepNext/>
      <w:outlineLvl w:val="0"/>
    </w:pPr>
    <w:rPr>
      <w:rFonts w:ascii="Times New Roman" w:hAnsi="Times New Roman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997"/>
    <w:pPr>
      <w:keepNext/>
      <w:jc w:val="right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C4E"/>
    <w:pPr>
      <w:keepNext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1A3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1A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1A3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1A3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paragraph" w:customStyle="1" w:styleId="CMSFormsTitle">
    <w:name w:val="CMS Forms Title"/>
    <w:basedOn w:val="Normal"/>
    <w:uiPriority w:val="99"/>
    <w:rsid w:val="00755C4E"/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rsid w:val="00755C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1A3"/>
    <w:rPr>
      <w:rFonts w:ascii="Verdana" w:hAnsi="Verdana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755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1A3"/>
    <w:rPr>
      <w:rFonts w:ascii="Verdana" w:hAnsi="Verdana"/>
      <w:sz w:val="20"/>
      <w:szCs w:val="24"/>
      <w:lang w:val="en-AU"/>
    </w:rPr>
  </w:style>
  <w:style w:type="table" w:styleId="TableGrid">
    <w:name w:val="Table Grid"/>
    <w:basedOn w:val="TableNormal"/>
    <w:uiPriority w:val="99"/>
    <w:rsid w:val="00755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D73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A3"/>
    <w:rPr>
      <w:sz w:val="0"/>
      <w:szCs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tilities\RMPP\FORMS\JHA%20Infrastruc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JHA Infrastructure</Template>
  <TotalTime>5</TotalTime>
  <Pages>2</Pages>
  <Words>59</Words>
  <Characters>338</Characters>
  <Application>Microsoft Office Outlook</Application>
  <DocSecurity>0</DocSecurity>
  <Lines>0</Lines>
  <Paragraphs>0</Paragraphs>
  <ScaleCrop>false</ScaleCrop>
  <Company>Rio Tinto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Required</dc:title>
  <dc:subject/>
  <dc:creator>ian.dunican</dc:creator>
  <cp:keywords/>
  <dc:description/>
  <cp:lastModifiedBy> PCCOMPAQLP</cp:lastModifiedBy>
  <cp:revision>3</cp:revision>
  <cp:lastPrinted>2007-01-08T07:06:00Z</cp:lastPrinted>
  <dcterms:created xsi:type="dcterms:W3CDTF">2008-10-04T05:17:00Z</dcterms:created>
  <dcterms:modified xsi:type="dcterms:W3CDTF">2008-10-24T23:22:00Z</dcterms:modified>
</cp:coreProperties>
</file>